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7A1F" w14:textId="77777777" w:rsidR="00C55D85" w:rsidRDefault="00C55D85" w:rsidP="00DD5F82">
      <w:pPr>
        <w:pStyle w:val="GrafikAnker"/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864"/>
        <w:gridCol w:w="2397"/>
        <w:gridCol w:w="3748"/>
        <w:gridCol w:w="2593"/>
        <w:gridCol w:w="864"/>
      </w:tblGrid>
      <w:tr w:rsidR="00DD5F82" w14:paraId="54FFDBE5" w14:textId="77777777" w:rsidTr="004374D9">
        <w:trPr>
          <w:trHeight w:val="2285"/>
        </w:trPr>
        <w:tc>
          <w:tcPr>
            <w:tcW w:w="864" w:type="dxa"/>
            <w:tcBorders>
              <w:bottom w:val="single" w:sz="18" w:space="0" w:color="002F5D" w:themeColor="accent5"/>
            </w:tcBorders>
          </w:tcPr>
          <w:p w14:paraId="2656C68A" w14:textId="77777777" w:rsidR="00DD5F82" w:rsidRDefault="00DD5F82" w:rsidP="00B20DFA"/>
        </w:tc>
        <w:tc>
          <w:tcPr>
            <w:tcW w:w="8738" w:type="dxa"/>
            <w:gridSpan w:val="3"/>
            <w:tcBorders>
              <w:bottom w:val="single" w:sz="18" w:space="0" w:color="002F5D" w:themeColor="accent5"/>
            </w:tcBorders>
          </w:tcPr>
          <w:p w14:paraId="6A0B565A" w14:textId="77777777" w:rsidR="00DD5F82" w:rsidRPr="00D6429E" w:rsidRDefault="00D84F2C" w:rsidP="00B20DFA">
            <w:pPr>
              <w:pStyle w:val="Titel"/>
              <w:rPr>
                <w:rFonts w:ascii="Arial" w:hAnsi="Arial" w:cs="Arial"/>
                <w:color w:val="7802EC"/>
                <w:lang w:bidi="de-DE"/>
              </w:rPr>
            </w:pPr>
            <w:r w:rsidRPr="00D6429E">
              <w:rPr>
                <w:rFonts w:ascii="Arial" w:hAnsi="Arial" w:cs="Arial"/>
              </w:rPr>
              <w:t>MAX</w:t>
            </w:r>
            <w:r w:rsidR="00DD5F82" w:rsidRPr="00D6429E">
              <w:rPr>
                <w:rFonts w:ascii="Arial" w:hAnsi="Arial" w:cs="Arial"/>
                <w:lang w:bidi="de-DE"/>
              </w:rPr>
              <w:t xml:space="preserve"> </w:t>
            </w:r>
            <w:r w:rsidRPr="00D6429E">
              <w:rPr>
                <w:rStyle w:val="Hervorhebung"/>
                <w:rFonts w:ascii="Arial" w:hAnsi="Arial" w:cs="Arial"/>
                <w:color w:val="05046A"/>
              </w:rPr>
              <w:t>MUSTER</w:t>
            </w:r>
          </w:p>
          <w:p w14:paraId="4FFC99B4" w14:textId="77777777" w:rsidR="00DD5F82" w:rsidRPr="00D6429E" w:rsidRDefault="00790294" w:rsidP="00B20DFA">
            <w:pPr>
              <w:pStyle w:val="Untertitel"/>
              <w:rPr>
                <w:rFonts w:ascii="Arial" w:hAnsi="Arial" w:cs="Arial"/>
              </w:rPr>
            </w:pPr>
            <w:r w:rsidRPr="00D6429E">
              <w:rPr>
                <w:rFonts w:ascii="Arial" w:hAnsi="Arial" w:cs="Arial"/>
              </w:rPr>
              <w:t>Automobilverkäufer</w:t>
            </w:r>
            <w:r w:rsidR="00174AC5" w:rsidRPr="00D6429E">
              <w:rPr>
                <w:rFonts w:ascii="Arial" w:hAnsi="Arial" w:cs="Arial"/>
              </w:rPr>
              <w:t>(in)</w:t>
            </w:r>
          </w:p>
        </w:tc>
        <w:tc>
          <w:tcPr>
            <w:tcW w:w="864" w:type="dxa"/>
            <w:tcBorders>
              <w:bottom w:val="single" w:sz="18" w:space="0" w:color="002F5D" w:themeColor="accent5"/>
            </w:tcBorders>
          </w:tcPr>
          <w:p w14:paraId="28A17485" w14:textId="77777777" w:rsidR="00DD5F82" w:rsidRPr="00D6429E" w:rsidRDefault="00DD5F82" w:rsidP="00B20DFA">
            <w:pPr>
              <w:rPr>
                <w:rFonts w:ascii="Arial" w:hAnsi="Arial" w:cs="Arial"/>
              </w:rPr>
            </w:pPr>
          </w:p>
        </w:tc>
      </w:tr>
      <w:tr w:rsidR="00DD5F82" w14:paraId="37F1A448" w14:textId="77777777" w:rsidTr="00D6429E">
        <w:tc>
          <w:tcPr>
            <w:tcW w:w="3261" w:type="dxa"/>
            <w:gridSpan w:val="2"/>
            <w:tcBorders>
              <w:top w:val="single" w:sz="24" w:space="0" w:color="05046A"/>
              <w:right w:val="single" w:sz="24" w:space="0" w:color="05046A"/>
            </w:tcBorders>
          </w:tcPr>
          <w:p w14:paraId="76A3C844" w14:textId="77777777" w:rsidR="00DD5F82" w:rsidRDefault="00DD5F82" w:rsidP="00B20DFA"/>
        </w:tc>
        <w:tc>
          <w:tcPr>
            <w:tcW w:w="3748" w:type="dxa"/>
            <w:tcBorders>
              <w:top w:val="single" w:sz="24" w:space="0" w:color="05046A"/>
              <w:left w:val="single" w:sz="24" w:space="0" w:color="05046A"/>
            </w:tcBorders>
          </w:tcPr>
          <w:p w14:paraId="0446BE03" w14:textId="77777777" w:rsidR="00DD5F82" w:rsidRPr="00D6429E" w:rsidRDefault="00DD5F82" w:rsidP="00B20DFA">
            <w:pPr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2"/>
            <w:tcBorders>
              <w:top w:val="single" w:sz="24" w:space="0" w:color="05046A"/>
            </w:tcBorders>
          </w:tcPr>
          <w:p w14:paraId="28F41C62" w14:textId="77777777" w:rsidR="00DD5F82" w:rsidRPr="00D6429E" w:rsidRDefault="00DD5F82" w:rsidP="00B20DFA">
            <w:pPr>
              <w:rPr>
                <w:rFonts w:ascii="Arial" w:hAnsi="Arial" w:cs="Arial"/>
              </w:rPr>
            </w:pPr>
          </w:p>
        </w:tc>
      </w:tr>
      <w:tr w:rsidR="00DD5F82" w:rsidRPr="00A17C39" w14:paraId="0943C1DB" w14:textId="77777777" w:rsidTr="00D6429E">
        <w:trPr>
          <w:trHeight w:val="2057"/>
        </w:trPr>
        <w:tc>
          <w:tcPr>
            <w:tcW w:w="3261" w:type="dxa"/>
            <w:gridSpan w:val="2"/>
            <w:tcBorders>
              <w:right w:val="single" w:sz="24" w:space="0" w:color="05046A"/>
            </w:tcBorders>
          </w:tcPr>
          <w:p w14:paraId="4C383F56" w14:textId="77777777" w:rsidR="00DD5F82" w:rsidRPr="00D6429E" w:rsidRDefault="00E66E6A" w:rsidP="00B20DFA">
            <w:pPr>
              <w:pStyle w:val="berschrift1"/>
              <w:rPr>
                <w:rFonts w:ascii="Arial" w:hAnsi="Arial" w:cs="Arial"/>
                <w:color w:val="05046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5046A"/>
                  <w:sz w:val="22"/>
                  <w:szCs w:val="22"/>
                </w:rPr>
                <w:id w:val="1604447469"/>
                <w:placeholder>
                  <w:docPart w:val="123B8D04BE9E432CAA502707F8D934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D6429E">
                  <w:rPr>
                    <w:rFonts w:ascii="Arial" w:hAnsi="Arial" w:cs="Arial"/>
                    <w:color w:val="05046A"/>
                    <w:sz w:val="22"/>
                    <w:szCs w:val="22"/>
                    <w:lang w:bidi="de-DE"/>
                  </w:rPr>
                  <w:t>Kontakt</w:t>
                </w:r>
              </w:sdtContent>
            </w:sdt>
          </w:p>
          <w:sdt>
            <w:sdtPr>
              <w:rPr>
                <w:rFonts w:ascii="Arial" w:hAnsi="Arial" w:cs="Arial"/>
                <w:szCs w:val="22"/>
              </w:rPr>
              <w:id w:val="-305004315"/>
              <w:placeholder>
                <w:docPart w:val="2CD5DA88B01D46FEA564C23387867EC0"/>
              </w:placeholder>
              <w:temporary/>
              <w:showingPlcHdr/>
              <w15:appearance w15:val="hidden"/>
              <w:text/>
            </w:sdtPr>
            <w:sdtEndPr/>
            <w:sdtContent>
              <w:p w14:paraId="24E2B6A3" w14:textId="77777777" w:rsidR="00DD5F82" w:rsidRPr="00D6429E" w:rsidRDefault="00DD5F82" w:rsidP="00B20DFA">
                <w:pPr>
                  <w:pStyle w:val="Textlinks"/>
                  <w:rPr>
                    <w:rFonts w:ascii="Arial" w:hAnsi="Arial" w:cs="Arial"/>
                    <w:szCs w:val="22"/>
                  </w:rPr>
                </w:pPr>
                <w:r w:rsidRPr="00D6429E">
                  <w:rPr>
                    <w:rFonts w:ascii="Arial" w:hAnsi="Arial" w:cs="Arial"/>
                    <w:szCs w:val="22"/>
                    <w:lang w:bidi="de-DE"/>
                  </w:rPr>
                  <w:t>[Adresse]</w:t>
                </w:r>
              </w:p>
              <w:p w14:paraId="28855060" w14:textId="77777777" w:rsidR="00DD5F82" w:rsidRPr="00D6429E" w:rsidRDefault="00DD5F82" w:rsidP="00B20DFA">
                <w:pPr>
                  <w:pStyle w:val="Textlinks"/>
                  <w:rPr>
                    <w:rFonts w:ascii="Arial" w:hAnsi="Arial" w:cs="Arial"/>
                    <w:szCs w:val="22"/>
                  </w:rPr>
                </w:pPr>
                <w:r w:rsidRPr="00D6429E">
                  <w:rPr>
                    <w:rFonts w:ascii="Arial" w:hAnsi="Arial" w:cs="Arial"/>
                    <w:szCs w:val="22"/>
                    <w:lang w:bidi="de-DE"/>
                  </w:rPr>
                  <w:t>[PLZ Ort]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</w:rPr>
              <w:id w:val="-535805082"/>
              <w:placeholder>
                <w:docPart w:val="A7FA0017A07A47A6ADB03FCDCAFE5A3F"/>
              </w:placeholder>
              <w:temporary/>
              <w:showingPlcHdr/>
              <w15:appearance w15:val="hidden"/>
              <w:text/>
            </w:sdtPr>
            <w:sdtEndPr/>
            <w:sdtContent>
              <w:p w14:paraId="1D693F74" w14:textId="77777777" w:rsidR="00DD5F82" w:rsidRPr="00D6429E" w:rsidRDefault="00DD5F82" w:rsidP="00B20DFA">
                <w:pPr>
                  <w:pStyle w:val="Textlinks"/>
                  <w:rPr>
                    <w:rFonts w:ascii="Arial" w:hAnsi="Arial" w:cs="Arial"/>
                    <w:szCs w:val="22"/>
                  </w:rPr>
                </w:pPr>
                <w:r w:rsidRPr="00D6429E">
                  <w:rPr>
                    <w:rFonts w:ascii="Arial" w:hAnsi="Arial" w:cs="Arial"/>
                    <w:szCs w:val="22"/>
                    <w:lang w:bidi="de-DE"/>
                  </w:rPr>
                  <w:t>[Telefon]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</w:rPr>
              <w:id w:val="-201317738"/>
              <w:placeholder>
                <w:docPart w:val="807A11854F4E4E7E84D1ACC84B802D99"/>
              </w:placeholder>
              <w:temporary/>
              <w:showingPlcHdr/>
              <w15:appearance w15:val="hidden"/>
              <w:text/>
            </w:sdtPr>
            <w:sdtEndPr/>
            <w:sdtContent>
              <w:p w14:paraId="69B4110A" w14:textId="77777777" w:rsidR="00DD5F82" w:rsidRPr="00D6429E" w:rsidRDefault="00DD5F82" w:rsidP="00B20DFA">
                <w:pPr>
                  <w:pStyle w:val="Textlinks"/>
                  <w:rPr>
                    <w:rFonts w:ascii="Arial" w:hAnsi="Arial" w:cs="Arial"/>
                    <w:szCs w:val="22"/>
                  </w:rPr>
                </w:pPr>
                <w:r w:rsidRPr="00D6429E">
                  <w:rPr>
                    <w:rFonts w:ascii="Arial" w:hAnsi="Arial" w:cs="Arial"/>
                    <w:szCs w:val="22"/>
                    <w:lang w:bidi="de-DE"/>
                  </w:rPr>
                  <w:t>[E-Mail-Adresse]</w:t>
                </w:r>
              </w:p>
            </w:sdtContent>
          </w:sdt>
          <w:p w14:paraId="3BFEACE9" w14:textId="77777777" w:rsidR="00DD5F82" w:rsidRPr="00D6429E" w:rsidRDefault="00DD5F82" w:rsidP="00B20DFA">
            <w:pPr>
              <w:pStyle w:val="Textlinks"/>
              <w:rPr>
                <w:rFonts w:ascii="Arial" w:hAnsi="Arial" w:cs="Arial"/>
                <w:szCs w:val="22"/>
              </w:rPr>
            </w:pPr>
          </w:p>
        </w:tc>
        <w:tc>
          <w:tcPr>
            <w:tcW w:w="7205" w:type="dxa"/>
            <w:gridSpan w:val="3"/>
            <w:vMerge w:val="restart"/>
            <w:tcBorders>
              <w:left w:val="single" w:sz="24" w:space="0" w:color="05046A"/>
            </w:tcBorders>
          </w:tcPr>
          <w:p w14:paraId="343C3F49" w14:textId="77777777" w:rsidR="00DD5F82" w:rsidRPr="00D6429E" w:rsidRDefault="00653067" w:rsidP="00B20DFA">
            <w:pPr>
              <w:pStyle w:val="berschrift2"/>
              <w:rPr>
                <w:rFonts w:ascii="Arial" w:hAnsi="Arial" w:cs="Arial"/>
                <w:color w:val="05046A"/>
                <w:sz w:val="22"/>
                <w:szCs w:val="22"/>
                <w:lang w:bidi="de-DE"/>
              </w:rPr>
            </w:pPr>
            <w:r w:rsidRPr="00D6429E">
              <w:rPr>
                <w:rFonts w:ascii="Arial" w:hAnsi="Arial" w:cs="Arial"/>
                <w:color w:val="05046A"/>
                <w:sz w:val="22"/>
                <w:szCs w:val="22"/>
              </w:rPr>
              <w:t>Sehr geehrte(r)</w:t>
            </w:r>
            <w:r w:rsidR="00DD5F82" w:rsidRPr="00D6429E">
              <w:rPr>
                <w:rFonts w:ascii="Arial" w:hAnsi="Arial" w:cs="Arial"/>
                <w:color w:val="05046A"/>
                <w:sz w:val="22"/>
                <w:szCs w:val="22"/>
                <w:lang w:bidi="de-DE"/>
              </w:rPr>
              <w:t xml:space="preserve"> </w:t>
            </w:r>
            <w:sdt>
              <w:sdtPr>
                <w:rPr>
                  <w:rFonts w:ascii="Arial" w:hAnsi="Arial" w:cs="Arial"/>
                  <w:color w:val="05046A"/>
                  <w:sz w:val="22"/>
                  <w:szCs w:val="22"/>
                </w:rPr>
                <w:id w:val="156512537"/>
                <w:placeholder>
                  <w:docPart w:val="3E0F03E3A2A841C5B936E225B85312DF"/>
                </w:placeholder>
                <w:temporary/>
                <w:showingPlcHdr/>
                <w15:appearance w15:val="hidden"/>
              </w:sdtPr>
              <w:sdtEndPr/>
              <w:sdtContent>
                <w:r w:rsidR="003F05EF" w:rsidRPr="00D6429E">
                  <w:rPr>
                    <w:rFonts w:ascii="Arial" w:hAnsi="Arial" w:cs="Arial"/>
                    <w:color w:val="05046A"/>
                    <w:sz w:val="22"/>
                    <w:szCs w:val="22"/>
                    <w:lang w:bidi="de-DE"/>
                  </w:rPr>
                  <w:t>[</w:t>
                </w:r>
                <w:r w:rsidR="00174AC5" w:rsidRPr="00D6429E">
                  <w:rPr>
                    <w:rFonts w:ascii="Arial" w:hAnsi="Arial" w:cs="Arial"/>
                    <w:color w:val="05046A"/>
                    <w:sz w:val="22"/>
                    <w:szCs w:val="22"/>
                    <w:lang w:bidi="de-DE"/>
                  </w:rPr>
                  <w:t>Name</w:t>
                </w:r>
                <w:r w:rsidR="003F05EF" w:rsidRPr="00D6429E">
                  <w:rPr>
                    <w:rFonts w:ascii="Arial" w:hAnsi="Arial" w:cs="Arial"/>
                    <w:color w:val="05046A"/>
                    <w:sz w:val="22"/>
                    <w:szCs w:val="22"/>
                    <w:lang w:bidi="de-DE"/>
                  </w:rPr>
                  <w:t>]</w:t>
                </w:r>
              </w:sdtContent>
            </w:sdt>
            <w:r w:rsidR="00DD5F82" w:rsidRPr="00D6429E">
              <w:rPr>
                <w:rFonts w:ascii="Arial" w:hAnsi="Arial" w:cs="Arial"/>
                <w:color w:val="05046A"/>
                <w:sz w:val="22"/>
                <w:szCs w:val="22"/>
                <w:lang w:bidi="de-DE"/>
              </w:rPr>
              <w:t>,</w:t>
            </w:r>
          </w:p>
          <w:p w14:paraId="0654A8CB" w14:textId="77777777" w:rsidR="00653067" w:rsidRPr="00D6429E" w:rsidRDefault="00653067" w:rsidP="00653067">
            <w:pPr>
              <w:rPr>
                <w:rFonts w:ascii="Arial" w:hAnsi="Arial" w:cs="Arial"/>
                <w:sz w:val="22"/>
                <w:szCs w:val="22"/>
                <w:lang w:bidi="de-DE"/>
              </w:rPr>
            </w:pPr>
          </w:p>
          <w:p w14:paraId="78DC1BFB" w14:textId="77777777" w:rsidR="00F173E4" w:rsidRPr="00D6429E" w:rsidRDefault="00653067" w:rsidP="00174AC5">
            <w:pPr>
              <w:pStyle w:val="Textrechts"/>
              <w:rPr>
                <w:rFonts w:ascii="Arial" w:hAnsi="Arial" w:cs="Arial"/>
                <w:sz w:val="20"/>
                <w:szCs w:val="20"/>
                <w:lang w:bidi="de-DE"/>
              </w:rPr>
            </w:pP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t>da mich Ihre Anzeige auf der Stellenbörse</w:t>
            </w:r>
            <w:r w:rsidR="00F173E4" w:rsidRPr="00D6429E">
              <w:rPr>
                <w:rFonts w:ascii="Arial" w:hAnsi="Arial" w:cs="Arial"/>
                <w:sz w:val="20"/>
                <w:szCs w:val="20"/>
                <w:lang w:bidi="de-DE"/>
              </w:rPr>
              <w:t xml:space="preserve"> </w:t>
            </w:r>
            <w:r w:rsidR="00F173E4" w:rsidRPr="00D6429E">
              <w:rPr>
                <w:rFonts w:ascii="Arial" w:hAnsi="Arial" w:cs="Arial"/>
                <w:sz w:val="20"/>
                <w:szCs w:val="20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F173E4" w:rsidRPr="00D6429E">
              <w:rPr>
                <w:rFonts w:ascii="Arial" w:hAnsi="Arial" w:cs="Arial"/>
                <w:sz w:val="20"/>
                <w:szCs w:val="20"/>
                <w:lang w:bidi="de-DE"/>
              </w:rPr>
              <w:instrText xml:space="preserve"> FORMTEXT </w:instrText>
            </w:r>
            <w:r w:rsidR="00F173E4" w:rsidRPr="00D6429E">
              <w:rPr>
                <w:rFonts w:ascii="Arial" w:hAnsi="Arial" w:cs="Arial"/>
                <w:sz w:val="20"/>
                <w:szCs w:val="20"/>
                <w:lang w:bidi="de-DE"/>
              </w:rPr>
            </w:r>
            <w:r w:rsidR="00F173E4" w:rsidRPr="00D6429E">
              <w:rPr>
                <w:rFonts w:ascii="Arial" w:hAnsi="Arial" w:cs="Arial"/>
                <w:sz w:val="20"/>
                <w:szCs w:val="20"/>
                <w:lang w:bidi="de-DE"/>
              </w:rPr>
              <w:fldChar w:fldCharType="separate"/>
            </w:r>
            <w:r w:rsidR="00F173E4" w:rsidRPr="00D6429E">
              <w:rPr>
                <w:rFonts w:ascii="Arial" w:hAnsi="Arial" w:cs="Arial"/>
                <w:noProof/>
                <w:sz w:val="20"/>
                <w:szCs w:val="20"/>
                <w:lang w:bidi="de-DE"/>
              </w:rPr>
              <w:t>[Name]</w:t>
            </w:r>
            <w:r w:rsidR="00F173E4" w:rsidRPr="00D6429E">
              <w:rPr>
                <w:rFonts w:ascii="Arial" w:hAnsi="Arial" w:cs="Arial"/>
                <w:sz w:val="20"/>
                <w:szCs w:val="20"/>
                <w:lang w:bidi="de-DE"/>
              </w:rPr>
              <w:fldChar w:fldCharType="end"/>
            </w:r>
            <w:bookmarkEnd w:id="0"/>
            <w:r w:rsidR="00F173E4" w:rsidRPr="00D6429E">
              <w:rPr>
                <w:rFonts w:ascii="Arial" w:hAnsi="Arial" w:cs="Arial"/>
                <w:sz w:val="20"/>
                <w:szCs w:val="20"/>
                <w:lang w:bidi="de-DE"/>
              </w:rPr>
              <w:t xml:space="preserve"> </w:t>
            </w: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t>sehr angesprochen hat und genau zu meinen Kompetenzen passt, möchte ich mich bei Ihnen bewerben und meine Unterlagen für die angebotene Stelle als Automobilverkäufer</w:t>
            </w:r>
            <w:r w:rsidR="00174AC5" w:rsidRPr="00D6429E">
              <w:rPr>
                <w:rFonts w:ascii="Arial" w:hAnsi="Arial" w:cs="Arial"/>
                <w:sz w:val="20"/>
                <w:szCs w:val="20"/>
                <w:lang w:bidi="de-DE"/>
              </w:rPr>
              <w:t>(in)</w:t>
            </w: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t xml:space="preserve"> </w:t>
            </w:r>
            <w:r w:rsidR="00307C98" w:rsidRPr="00D6429E">
              <w:rPr>
                <w:rFonts w:ascii="Arial" w:hAnsi="Arial" w:cs="Arial"/>
                <w:sz w:val="20"/>
                <w:szCs w:val="20"/>
                <w:lang w:bidi="de-DE"/>
              </w:rPr>
              <w:t>einreichen</w:t>
            </w: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t xml:space="preserve">. </w:t>
            </w:r>
          </w:p>
          <w:p w14:paraId="2F2A5AC7" w14:textId="77777777" w:rsidR="004519B7" w:rsidRPr="00D6429E" w:rsidRDefault="004519B7" w:rsidP="00174AC5">
            <w:pPr>
              <w:rPr>
                <w:rFonts w:ascii="Arial" w:hAnsi="Arial" w:cs="Arial"/>
                <w:sz w:val="20"/>
                <w:szCs w:val="20"/>
                <w:lang w:bidi="de-DE"/>
              </w:rPr>
            </w:pPr>
          </w:p>
          <w:p w14:paraId="06E96208" w14:textId="77777777" w:rsidR="00F173E4" w:rsidRPr="00D6429E" w:rsidRDefault="00F173E4" w:rsidP="00174AC5">
            <w:pPr>
              <w:pStyle w:val="Textrechts"/>
              <w:rPr>
                <w:rFonts w:ascii="Arial" w:hAnsi="Arial" w:cs="Arial"/>
                <w:sz w:val="20"/>
                <w:szCs w:val="20"/>
                <w:lang w:bidi="de-DE"/>
              </w:rPr>
            </w:pP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t xml:space="preserve">Mit meinen </w:t>
            </w: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nzahl]"/>
                  </w:textInput>
                </w:ffData>
              </w:fldChar>
            </w:r>
            <w:bookmarkStart w:id="1" w:name="Text2"/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instrText xml:space="preserve"> FORMTEXT </w:instrText>
            </w: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</w: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fldChar w:fldCharType="separate"/>
            </w:r>
            <w:r w:rsidRPr="00D6429E">
              <w:rPr>
                <w:rFonts w:ascii="Arial" w:hAnsi="Arial" w:cs="Arial"/>
                <w:noProof/>
                <w:sz w:val="20"/>
                <w:szCs w:val="20"/>
                <w:lang w:bidi="de-DE"/>
              </w:rPr>
              <w:t>[Anzahl]</w:t>
            </w: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fldChar w:fldCharType="end"/>
            </w:r>
            <w:bookmarkEnd w:id="1"/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t xml:space="preserve"> Jahren Berufserfahrung im Bereich </w:t>
            </w: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ereich]"/>
                  </w:textInput>
                </w:ffData>
              </w:fldChar>
            </w:r>
            <w:bookmarkStart w:id="2" w:name="Text3"/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instrText xml:space="preserve"> FORMTEXT </w:instrText>
            </w: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</w: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fldChar w:fldCharType="separate"/>
            </w:r>
            <w:r w:rsidRPr="00D6429E">
              <w:rPr>
                <w:rFonts w:ascii="Arial" w:hAnsi="Arial" w:cs="Arial"/>
                <w:noProof/>
                <w:sz w:val="20"/>
                <w:szCs w:val="20"/>
                <w:lang w:bidi="de-DE"/>
              </w:rPr>
              <w:t>[Bereich]</w:t>
            </w: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fldChar w:fldCharType="end"/>
            </w:r>
            <w:bookmarkEnd w:id="2"/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t xml:space="preserve">, möchte ich mich neuen Herausforderungen </w:t>
            </w:r>
            <w:r w:rsidR="00354F9D" w:rsidRPr="00D6429E">
              <w:rPr>
                <w:rFonts w:ascii="Arial" w:hAnsi="Arial" w:cs="Arial"/>
                <w:sz w:val="20"/>
                <w:szCs w:val="20"/>
                <w:lang w:bidi="de-DE"/>
              </w:rPr>
              <w:t>stellen</w:t>
            </w:r>
            <w:r w:rsidRPr="00D6429E">
              <w:rPr>
                <w:rFonts w:ascii="Arial" w:hAnsi="Arial" w:cs="Arial"/>
                <w:sz w:val="20"/>
                <w:szCs w:val="20"/>
                <w:lang w:bidi="de-DE"/>
              </w:rPr>
              <w:t xml:space="preserve"> und </w:t>
            </w:r>
            <w:r w:rsidR="00E46EA1" w:rsidRPr="00D6429E">
              <w:rPr>
                <w:rFonts w:ascii="Arial" w:hAnsi="Arial" w:cs="Arial"/>
                <w:sz w:val="20"/>
                <w:szCs w:val="20"/>
                <w:lang w:bidi="de-DE"/>
              </w:rPr>
              <w:t xml:space="preserve">in </w:t>
            </w:r>
            <w:r w:rsidR="007069D3" w:rsidRPr="00D6429E">
              <w:rPr>
                <w:rFonts w:ascii="Arial" w:hAnsi="Arial" w:cs="Arial"/>
                <w:sz w:val="20"/>
                <w:szCs w:val="20"/>
                <w:lang w:bidi="de-DE"/>
              </w:rPr>
              <w:t>Ihrem Verkaufsteam gewinnbringend mitwirken.</w:t>
            </w:r>
            <w:r w:rsidR="00E46EA1" w:rsidRPr="00D6429E">
              <w:rPr>
                <w:rFonts w:ascii="Arial" w:hAnsi="Arial" w:cs="Arial"/>
                <w:sz w:val="20"/>
                <w:szCs w:val="20"/>
                <w:lang w:bidi="de-DE"/>
              </w:rPr>
              <w:t xml:space="preserve"> Ich bin routiniert im Umgang mit </w:t>
            </w:r>
            <w:r w:rsidR="00946D44" w:rsidRPr="00D6429E">
              <w:rPr>
                <w:rFonts w:ascii="Arial" w:hAnsi="Arial" w:cs="Arial"/>
                <w:sz w:val="20"/>
                <w:szCs w:val="20"/>
                <w:lang w:bidi="de-DE"/>
              </w:rPr>
              <w:t>Kunden sowie auch Geschäftspartnern</w:t>
            </w:r>
            <w:r w:rsidR="000043BD" w:rsidRPr="00D6429E">
              <w:rPr>
                <w:rFonts w:ascii="Arial" w:hAnsi="Arial" w:cs="Arial"/>
                <w:sz w:val="20"/>
                <w:szCs w:val="20"/>
                <w:lang w:bidi="de-DE"/>
              </w:rPr>
              <w:t>. Langfristige Kundenbeziehungen aufzubauen liegt mir besonders gut. Meine aufgeschlossene Art und Kommunikationsstärke sind dabei von großem Vorteil.</w:t>
            </w:r>
          </w:p>
          <w:p w14:paraId="4262894C" w14:textId="77777777" w:rsidR="00494904" w:rsidRPr="00D6429E" w:rsidRDefault="00494904" w:rsidP="00494904">
            <w:pPr>
              <w:rPr>
                <w:rFonts w:ascii="Arial" w:hAnsi="Arial" w:cs="Arial"/>
                <w:sz w:val="22"/>
                <w:szCs w:val="22"/>
                <w:lang w:bidi="de-DE"/>
              </w:rPr>
            </w:pPr>
          </w:p>
          <w:p w14:paraId="593A11E2" w14:textId="77777777" w:rsidR="00DD5F82" w:rsidRPr="00D6429E" w:rsidRDefault="007069D3" w:rsidP="00174AC5">
            <w:pPr>
              <w:pStyle w:val="Textrechts"/>
              <w:rPr>
                <w:rFonts w:ascii="Arial" w:hAnsi="Arial" w:cs="Arial"/>
                <w:sz w:val="20"/>
                <w:szCs w:val="20"/>
              </w:rPr>
            </w:pPr>
            <w:r w:rsidRPr="00D6429E">
              <w:rPr>
                <w:rFonts w:ascii="Arial" w:hAnsi="Arial" w:cs="Arial"/>
                <w:sz w:val="20"/>
                <w:szCs w:val="20"/>
              </w:rPr>
              <w:t xml:space="preserve">Ich befinde mich gegenwärtig in einer Festanstellung als </w:t>
            </w:r>
            <w:r w:rsidRPr="00D6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ezeichnung]"/>
                  </w:textInput>
                </w:ffData>
              </w:fldChar>
            </w:r>
            <w:bookmarkStart w:id="3" w:name="Text4"/>
            <w:r w:rsidRPr="00D64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429E">
              <w:rPr>
                <w:rFonts w:ascii="Arial" w:hAnsi="Arial" w:cs="Arial"/>
                <w:sz w:val="20"/>
                <w:szCs w:val="20"/>
              </w:rPr>
            </w:r>
            <w:r w:rsidRPr="00D64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429E">
              <w:rPr>
                <w:rFonts w:ascii="Arial" w:hAnsi="Arial" w:cs="Arial"/>
                <w:noProof/>
                <w:sz w:val="20"/>
                <w:szCs w:val="20"/>
              </w:rPr>
              <w:t>[Bezeichnung]</w:t>
            </w:r>
            <w:r w:rsidRPr="00D642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6429E">
              <w:rPr>
                <w:rFonts w:ascii="Arial" w:hAnsi="Arial" w:cs="Arial"/>
                <w:sz w:val="20"/>
                <w:szCs w:val="20"/>
              </w:rPr>
              <w:t xml:space="preserve">. Meine fachliche Qualifikation habe ich durch eine Berufsausbildung als </w:t>
            </w:r>
            <w:r w:rsidRPr="00D6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Bezeichnung"/>
                  </w:textInput>
                </w:ffData>
              </w:fldChar>
            </w:r>
            <w:bookmarkStart w:id="4" w:name="Text5"/>
            <w:r w:rsidRPr="00D64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429E">
              <w:rPr>
                <w:rFonts w:ascii="Arial" w:hAnsi="Arial" w:cs="Arial"/>
                <w:sz w:val="20"/>
                <w:szCs w:val="20"/>
              </w:rPr>
            </w:r>
            <w:r w:rsidRPr="00D64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429E">
              <w:rPr>
                <w:rFonts w:ascii="Arial" w:hAnsi="Arial" w:cs="Arial"/>
                <w:noProof/>
                <w:sz w:val="20"/>
                <w:szCs w:val="20"/>
              </w:rPr>
              <w:t>Bezeichnung</w:t>
            </w:r>
            <w:r w:rsidRPr="00D642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6429E">
              <w:rPr>
                <w:rFonts w:ascii="Arial" w:hAnsi="Arial" w:cs="Arial"/>
                <w:sz w:val="20"/>
                <w:szCs w:val="20"/>
              </w:rPr>
              <w:t xml:space="preserve"> erworben. Als Automobilverkäufer</w:t>
            </w:r>
            <w:r w:rsidR="00174AC5" w:rsidRPr="00D6429E">
              <w:rPr>
                <w:rFonts w:ascii="Arial" w:hAnsi="Arial" w:cs="Arial"/>
                <w:sz w:val="20"/>
                <w:szCs w:val="20"/>
              </w:rPr>
              <w:t xml:space="preserve">(in) </w:t>
            </w:r>
            <w:r w:rsidRPr="00D6429E">
              <w:rPr>
                <w:rFonts w:ascii="Arial" w:hAnsi="Arial" w:cs="Arial"/>
                <w:sz w:val="20"/>
                <w:szCs w:val="20"/>
              </w:rPr>
              <w:t>beim Gebrauchtwagenhandel Beispielmann konnte ich bereits umfangreiche Kenntnisse sowie praktische Erfahrungen sammeln.</w:t>
            </w:r>
          </w:p>
          <w:p w14:paraId="23CCECCF" w14:textId="77777777" w:rsidR="00494904" w:rsidRPr="00D6429E" w:rsidRDefault="00494904" w:rsidP="00494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595A6" w14:textId="77777777" w:rsidR="00A17C39" w:rsidRPr="00D6429E" w:rsidRDefault="00A17C39" w:rsidP="00174AC5">
            <w:pPr>
              <w:pStyle w:val="Textrechts"/>
              <w:rPr>
                <w:rFonts w:ascii="Arial" w:hAnsi="Arial" w:cs="Arial"/>
                <w:sz w:val="20"/>
                <w:szCs w:val="20"/>
              </w:rPr>
            </w:pPr>
            <w:r w:rsidRPr="00D6429E">
              <w:rPr>
                <w:rFonts w:ascii="Arial" w:hAnsi="Arial" w:cs="Arial"/>
                <w:sz w:val="20"/>
                <w:szCs w:val="20"/>
              </w:rPr>
              <w:t>Mit mir gewinnt Ihr Unternehmen eine</w:t>
            </w:r>
            <w:r w:rsidR="00174AC5" w:rsidRPr="00D6429E">
              <w:rPr>
                <w:rFonts w:ascii="Arial" w:hAnsi="Arial" w:cs="Arial"/>
                <w:sz w:val="20"/>
                <w:szCs w:val="20"/>
              </w:rPr>
              <w:t>(</w:t>
            </w:r>
            <w:r w:rsidRPr="00D6429E">
              <w:rPr>
                <w:rFonts w:ascii="Arial" w:hAnsi="Arial" w:cs="Arial"/>
                <w:sz w:val="20"/>
                <w:szCs w:val="20"/>
              </w:rPr>
              <w:t>n</w:t>
            </w:r>
            <w:r w:rsidR="00174AC5" w:rsidRPr="00D6429E">
              <w:rPr>
                <w:rFonts w:ascii="Arial" w:hAnsi="Arial" w:cs="Arial"/>
                <w:sz w:val="20"/>
                <w:szCs w:val="20"/>
              </w:rPr>
              <w:t>)</w:t>
            </w:r>
            <w:r w:rsidRPr="00D6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AC5" w:rsidRPr="00D6429E">
              <w:rPr>
                <w:rFonts w:ascii="Arial" w:hAnsi="Arial" w:cs="Arial"/>
                <w:sz w:val="20"/>
                <w:szCs w:val="20"/>
              </w:rPr>
              <w:t>engagierte(n)</w:t>
            </w:r>
            <w:r w:rsidRPr="00D6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BD" w:rsidRPr="00D6429E">
              <w:rPr>
                <w:rFonts w:ascii="Arial" w:hAnsi="Arial" w:cs="Arial"/>
                <w:sz w:val="20"/>
                <w:szCs w:val="20"/>
              </w:rPr>
              <w:t xml:space="preserve">und verantwortungsvolle(n) </w:t>
            </w:r>
            <w:r w:rsidRPr="00D6429E">
              <w:rPr>
                <w:rFonts w:ascii="Arial" w:hAnsi="Arial" w:cs="Arial"/>
                <w:sz w:val="20"/>
                <w:szCs w:val="20"/>
              </w:rPr>
              <w:t>Mitarbeiter</w:t>
            </w:r>
            <w:r w:rsidR="00174AC5" w:rsidRPr="00D6429E">
              <w:rPr>
                <w:rFonts w:ascii="Arial" w:hAnsi="Arial" w:cs="Arial"/>
                <w:sz w:val="20"/>
                <w:szCs w:val="20"/>
              </w:rPr>
              <w:t>(in)</w:t>
            </w:r>
            <w:r w:rsidRPr="00D6429E">
              <w:rPr>
                <w:rFonts w:ascii="Arial" w:hAnsi="Arial" w:cs="Arial"/>
                <w:sz w:val="20"/>
                <w:szCs w:val="20"/>
              </w:rPr>
              <w:t>. Ich widme mich neuen Aufgaben stets mit großer Motivation und vollem Einsatz.</w:t>
            </w:r>
          </w:p>
          <w:p w14:paraId="766AA99D" w14:textId="77777777" w:rsidR="00494904" w:rsidRPr="00D6429E" w:rsidRDefault="00494904" w:rsidP="00494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9E198" w14:textId="77777777" w:rsidR="00494904" w:rsidRPr="00D6429E" w:rsidRDefault="00494904" w:rsidP="00494904">
            <w:pPr>
              <w:pStyle w:val="Textrechts"/>
              <w:rPr>
                <w:rFonts w:ascii="Arial" w:hAnsi="Arial" w:cs="Arial"/>
                <w:sz w:val="20"/>
                <w:szCs w:val="20"/>
              </w:rPr>
            </w:pPr>
            <w:r w:rsidRPr="00D6429E">
              <w:rPr>
                <w:rFonts w:ascii="Arial" w:hAnsi="Arial" w:cs="Arial"/>
                <w:sz w:val="20"/>
                <w:szCs w:val="20"/>
              </w:rPr>
              <w:t xml:space="preserve">Einem Einstieg bei Ihnen zum </w:t>
            </w:r>
            <w:r w:rsidRPr="00D6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5" w:name="Text9"/>
            <w:r w:rsidRPr="00D64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429E">
              <w:rPr>
                <w:rFonts w:ascii="Arial" w:hAnsi="Arial" w:cs="Arial"/>
                <w:sz w:val="20"/>
                <w:szCs w:val="20"/>
              </w:rPr>
            </w:r>
            <w:r w:rsidRPr="00D64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429E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Pr="00D642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6429E">
              <w:rPr>
                <w:rFonts w:ascii="Arial" w:hAnsi="Arial" w:cs="Arial"/>
                <w:sz w:val="20"/>
                <w:szCs w:val="20"/>
              </w:rPr>
              <w:t xml:space="preserve"> steht nichts entgegen. Meine Gehaltsvorstellungen würde ich gerne in einem persönlichen Gespräch erläutern.</w:t>
            </w:r>
          </w:p>
          <w:p w14:paraId="31508446" w14:textId="77777777" w:rsidR="004519B7" w:rsidRPr="00D6429E" w:rsidRDefault="004519B7" w:rsidP="00174A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F353D" w14:textId="77777777" w:rsidR="004519B7" w:rsidRPr="00D6429E" w:rsidRDefault="004519B7" w:rsidP="00174AC5">
            <w:pPr>
              <w:pStyle w:val="Textrechts"/>
              <w:rPr>
                <w:rFonts w:ascii="Arial" w:hAnsi="Arial" w:cs="Arial"/>
                <w:sz w:val="20"/>
                <w:szCs w:val="20"/>
              </w:rPr>
            </w:pPr>
            <w:r w:rsidRPr="00D6429E">
              <w:rPr>
                <w:rFonts w:ascii="Arial" w:hAnsi="Arial" w:cs="Arial"/>
                <w:sz w:val="20"/>
                <w:szCs w:val="20"/>
              </w:rPr>
              <w:t>Ich freue mich schon auf ein Gespräch über meine Möglichkeiten bei</w:t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  <w:t xml:space="preserve"> Ihnen</w:t>
            </w:r>
            <w:r w:rsidRPr="00D6429E">
              <w:rPr>
                <w:rFonts w:ascii="Arial" w:hAnsi="Arial" w:cs="Arial"/>
                <w:sz w:val="20"/>
                <w:szCs w:val="20"/>
              </w:rPr>
              <w:t xml:space="preserve">. Zur Vereinbarung eines Gesprächstermins erreichen Sie mich unter </w:t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Telefonnummer]"/>
                  </w:textInput>
                </w:ffData>
              </w:fldChar>
            </w:r>
            <w:bookmarkStart w:id="6" w:name="Text6"/>
            <w:r w:rsidR="004374D9" w:rsidRPr="00D64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4D9" w:rsidRPr="00D6429E">
              <w:rPr>
                <w:rFonts w:ascii="Arial" w:hAnsi="Arial" w:cs="Arial"/>
                <w:noProof/>
                <w:sz w:val="20"/>
                <w:szCs w:val="20"/>
              </w:rPr>
              <w:t>[Telefonnummer]</w:t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6429E">
              <w:rPr>
                <w:rFonts w:ascii="Arial" w:hAnsi="Arial" w:cs="Arial"/>
                <w:sz w:val="20"/>
                <w:szCs w:val="20"/>
              </w:rPr>
              <w:t xml:space="preserve">. Am besten bin ich zwischen </w:t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frühester Zeitpunkt]"/>
                  </w:textInput>
                </w:ffData>
              </w:fldChar>
            </w:r>
            <w:bookmarkStart w:id="7" w:name="Text7"/>
            <w:r w:rsidR="004374D9" w:rsidRPr="00D64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4D9" w:rsidRPr="00D6429E">
              <w:rPr>
                <w:rFonts w:ascii="Arial" w:hAnsi="Arial" w:cs="Arial"/>
                <w:noProof/>
                <w:sz w:val="20"/>
                <w:szCs w:val="20"/>
              </w:rPr>
              <w:t>[frühester Zeitpunkt]</w:t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6429E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pätester Zeitpunkt]"/>
                  </w:textInput>
                </w:ffData>
              </w:fldChar>
            </w:r>
            <w:bookmarkStart w:id="8" w:name="Text8"/>
            <w:r w:rsidR="004374D9" w:rsidRPr="00D64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4D9" w:rsidRPr="00D6429E">
              <w:rPr>
                <w:rFonts w:ascii="Arial" w:hAnsi="Arial" w:cs="Arial"/>
                <w:noProof/>
                <w:sz w:val="20"/>
                <w:szCs w:val="20"/>
              </w:rPr>
              <w:t>[spätester Zeitpunkt]</w:t>
            </w:r>
            <w:r w:rsidR="004374D9" w:rsidRPr="00D642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4374D9" w:rsidRPr="00D6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29E">
              <w:rPr>
                <w:rFonts w:ascii="Arial" w:hAnsi="Arial" w:cs="Arial"/>
                <w:sz w:val="20"/>
                <w:szCs w:val="20"/>
              </w:rPr>
              <w:t>zu erreichen. Sie können aber auch jederzeit eine Nachricht hinterlassen, und ich rufe Sie dann zurück.</w:t>
            </w:r>
          </w:p>
          <w:p w14:paraId="0BDA4DC3" w14:textId="77777777" w:rsidR="00DD5F82" w:rsidRPr="00D6429E" w:rsidRDefault="00DD5F82" w:rsidP="00174AC5">
            <w:pPr>
              <w:pStyle w:val="Textrechts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0E5FB32" w14:textId="77777777" w:rsidR="00DD5F82" w:rsidRPr="00D6429E" w:rsidRDefault="00DD5F82" w:rsidP="00DD5F82">
            <w:pPr>
              <w:pStyle w:val="Textrechts"/>
              <w:rPr>
                <w:rFonts w:ascii="Arial" w:hAnsi="Arial" w:cs="Arial"/>
                <w:szCs w:val="22"/>
              </w:rPr>
            </w:pPr>
          </w:p>
          <w:p w14:paraId="21E28056" w14:textId="77777777" w:rsidR="00DD5F82" w:rsidRPr="00D6429E" w:rsidRDefault="00E66E6A" w:rsidP="00DD5F82">
            <w:pPr>
              <w:pStyle w:val="Textrechts"/>
              <w:rPr>
                <w:rStyle w:val="Hervorhebung"/>
                <w:rFonts w:ascii="Arial" w:hAnsi="Arial" w:cs="Arial"/>
                <w:color w:val="05046A"/>
                <w:szCs w:val="22"/>
              </w:rPr>
            </w:pPr>
            <w:sdt>
              <w:sdtPr>
                <w:rPr>
                  <w:rStyle w:val="Hervorhebung"/>
                  <w:rFonts w:ascii="Arial" w:hAnsi="Arial" w:cs="Arial"/>
                  <w:color w:val="05046A"/>
                  <w:szCs w:val="22"/>
                </w:rPr>
                <w:id w:val="-1301306744"/>
                <w:placeholder>
                  <w:docPart w:val="EC8668781F684A8DB72D3738245C2D81"/>
                </w:placeholder>
                <w:temporary/>
                <w:showingPlcHdr/>
                <w15:appearance w15:val="hidden"/>
              </w:sdtPr>
              <w:sdtEndPr>
                <w:rPr>
                  <w:rStyle w:val="Hervorhebung"/>
                </w:rPr>
              </w:sdtEndPr>
              <w:sdtContent>
                <w:r w:rsidR="00DD5F82" w:rsidRPr="00D6429E">
                  <w:rPr>
                    <w:rStyle w:val="Hervorhebung"/>
                    <w:rFonts w:ascii="Arial" w:hAnsi="Arial" w:cs="Arial"/>
                    <w:color w:val="05046A"/>
                    <w:szCs w:val="22"/>
                    <w:lang w:bidi="de-DE"/>
                  </w:rPr>
                  <w:t>Mit freundlichen Grüßen</w:t>
                </w:r>
              </w:sdtContent>
            </w:sdt>
          </w:p>
          <w:p w14:paraId="09622E8C" w14:textId="77777777" w:rsidR="00DD5F82" w:rsidRPr="00D6429E" w:rsidRDefault="00DD5F82" w:rsidP="00DD5F82">
            <w:pPr>
              <w:pStyle w:val="Textrechts"/>
              <w:rPr>
                <w:rStyle w:val="Hervorhebung"/>
                <w:rFonts w:ascii="Arial" w:hAnsi="Arial" w:cs="Arial"/>
                <w:color w:val="05046A"/>
                <w:szCs w:val="22"/>
              </w:rPr>
            </w:pPr>
          </w:p>
          <w:p w14:paraId="16A07965" w14:textId="77777777" w:rsidR="00494904" w:rsidRPr="00D6429E" w:rsidRDefault="00494904" w:rsidP="00494904">
            <w:pPr>
              <w:rPr>
                <w:rFonts w:ascii="Arial" w:hAnsi="Arial" w:cs="Arial"/>
                <w:color w:val="05046A"/>
              </w:rPr>
            </w:pPr>
          </w:p>
          <w:p w14:paraId="255DC493" w14:textId="77777777" w:rsidR="00DD5F82" w:rsidRPr="00D6429E" w:rsidRDefault="00790294" w:rsidP="00DD5F82">
            <w:pPr>
              <w:pStyle w:val="Textrechts"/>
              <w:rPr>
                <w:rStyle w:val="Hervorhebung"/>
                <w:rFonts w:ascii="Arial" w:hAnsi="Arial" w:cs="Arial"/>
                <w:color w:val="05046A"/>
                <w:szCs w:val="22"/>
              </w:rPr>
            </w:pPr>
            <w:r w:rsidRPr="00D6429E">
              <w:rPr>
                <w:rStyle w:val="Hervorhebung"/>
                <w:rFonts w:ascii="Arial" w:hAnsi="Arial" w:cs="Arial"/>
                <w:color w:val="05046A"/>
                <w:szCs w:val="22"/>
              </w:rPr>
              <w:t>Max Muster</w:t>
            </w:r>
          </w:p>
          <w:p w14:paraId="194B0DAD" w14:textId="77777777" w:rsidR="00DD5F82" w:rsidRPr="00D6429E" w:rsidRDefault="00DD5F82" w:rsidP="00DD5F82">
            <w:pPr>
              <w:pStyle w:val="Textrechts"/>
              <w:rPr>
                <w:rStyle w:val="Hervorhebung"/>
                <w:rFonts w:ascii="Arial" w:hAnsi="Arial" w:cs="Arial"/>
                <w:color w:val="05046A"/>
                <w:szCs w:val="22"/>
              </w:rPr>
            </w:pPr>
          </w:p>
          <w:p w14:paraId="6F586A41" w14:textId="77777777" w:rsidR="00DD5F82" w:rsidRPr="00D6429E" w:rsidRDefault="00E66E6A" w:rsidP="00DD5F82">
            <w:pPr>
              <w:pStyle w:val="Textrechts"/>
              <w:rPr>
                <w:rStyle w:val="Hervorhebung"/>
                <w:rFonts w:ascii="Arial" w:hAnsi="Arial" w:cs="Arial"/>
                <w:color w:val="05046A"/>
                <w:szCs w:val="22"/>
              </w:rPr>
            </w:pPr>
            <w:sdt>
              <w:sdtPr>
                <w:rPr>
                  <w:rStyle w:val="Hervorhebung"/>
                  <w:rFonts w:ascii="Arial" w:hAnsi="Arial" w:cs="Arial"/>
                  <w:color w:val="05046A"/>
                  <w:szCs w:val="22"/>
                </w:rPr>
                <w:id w:val="247390421"/>
                <w:placeholder>
                  <w:docPart w:val="C0E6017364C941B8899AA549388B5101"/>
                </w:placeholder>
                <w:temporary/>
                <w:showingPlcHdr/>
                <w15:appearance w15:val="hidden"/>
              </w:sdtPr>
              <w:sdtEndPr>
                <w:rPr>
                  <w:rStyle w:val="Hervorhebung"/>
                </w:rPr>
              </w:sdtEndPr>
              <w:sdtContent>
                <w:r w:rsidR="00DD5F82" w:rsidRPr="00D6429E">
                  <w:rPr>
                    <w:rStyle w:val="Hervorhebung"/>
                    <w:rFonts w:ascii="Arial" w:hAnsi="Arial" w:cs="Arial"/>
                    <w:b/>
                    <w:bCs/>
                    <w:color w:val="05046A"/>
                    <w:szCs w:val="22"/>
                    <w:lang w:bidi="de-DE"/>
                  </w:rPr>
                  <w:t>Anlagen</w:t>
                </w:r>
              </w:sdtContent>
            </w:sdt>
          </w:p>
          <w:p w14:paraId="2DF13999" w14:textId="77777777" w:rsidR="004374D9" w:rsidRPr="00D6429E" w:rsidRDefault="004374D9" w:rsidP="004374D9">
            <w:pPr>
              <w:pStyle w:val="Textrechts"/>
              <w:rPr>
                <w:rStyle w:val="Hervorhebung"/>
                <w:rFonts w:ascii="Arial" w:hAnsi="Arial" w:cs="Arial"/>
                <w:color w:val="05046A"/>
                <w:lang w:bidi="de-DE"/>
              </w:rPr>
            </w:pPr>
            <w:r w:rsidRPr="00D6429E">
              <w:rPr>
                <w:rStyle w:val="Hervorhebung"/>
                <w:rFonts w:ascii="Arial" w:hAnsi="Arial" w:cs="Arial"/>
                <w:color w:val="05046A"/>
                <w:lang w:bidi="de-DE"/>
              </w:rPr>
              <w:t>Lebenslauf</w:t>
            </w:r>
          </w:p>
          <w:p w14:paraId="1A3B7156" w14:textId="77777777" w:rsidR="004374D9" w:rsidRPr="00D6429E" w:rsidRDefault="004374D9" w:rsidP="004374D9">
            <w:pPr>
              <w:pStyle w:val="Textrechts"/>
              <w:rPr>
                <w:rStyle w:val="Hervorhebung"/>
                <w:rFonts w:ascii="Arial" w:hAnsi="Arial" w:cs="Arial"/>
                <w:color w:val="05046A"/>
                <w:lang w:bidi="de-DE"/>
              </w:rPr>
            </w:pPr>
            <w:r w:rsidRPr="00D6429E">
              <w:rPr>
                <w:rStyle w:val="Hervorhebung"/>
                <w:rFonts w:ascii="Arial" w:hAnsi="Arial" w:cs="Arial"/>
                <w:color w:val="05046A"/>
                <w:lang w:bidi="de-DE"/>
              </w:rPr>
              <w:t>Arbeitszeugnisse</w:t>
            </w:r>
          </w:p>
          <w:p w14:paraId="7577A00B" w14:textId="77777777" w:rsidR="004374D9" w:rsidRPr="00D6429E" w:rsidRDefault="004374D9" w:rsidP="004374D9">
            <w:pPr>
              <w:pStyle w:val="Textrechts"/>
              <w:rPr>
                <w:rFonts w:ascii="Arial" w:hAnsi="Arial" w:cs="Arial"/>
                <w:szCs w:val="22"/>
              </w:rPr>
            </w:pPr>
            <w:r w:rsidRPr="00D6429E">
              <w:rPr>
                <w:rStyle w:val="Hervorhebung"/>
                <w:rFonts w:ascii="Arial" w:hAnsi="Arial" w:cs="Arial"/>
                <w:color w:val="05046A"/>
                <w:lang w:bidi="de-DE"/>
              </w:rPr>
              <w:t>Nachweise</w:t>
            </w:r>
          </w:p>
        </w:tc>
      </w:tr>
      <w:tr w:rsidR="00DD5F82" w:rsidRPr="00A17C39" w14:paraId="44B0BF34" w14:textId="77777777" w:rsidTr="00D6429E">
        <w:trPr>
          <w:trHeight w:val="8451"/>
        </w:trPr>
        <w:tc>
          <w:tcPr>
            <w:tcW w:w="3261" w:type="dxa"/>
            <w:gridSpan w:val="2"/>
            <w:tcBorders>
              <w:bottom w:val="nil"/>
              <w:right w:val="single" w:sz="24" w:space="0" w:color="05046A"/>
            </w:tcBorders>
          </w:tcPr>
          <w:sdt>
            <w:sdtPr>
              <w:rPr>
                <w:rFonts w:ascii="Arial" w:hAnsi="Arial" w:cs="Arial"/>
                <w:szCs w:val="22"/>
              </w:rPr>
              <w:id w:val="-583611249"/>
              <w:placeholder>
                <w:docPart w:val="8BB9074E40844700B8C26158068C36E5"/>
              </w:placeholder>
              <w:temporary/>
              <w:showingPlcHdr/>
              <w15:appearance w15:val="hidden"/>
              <w:text/>
            </w:sdtPr>
            <w:sdtEndPr/>
            <w:sdtContent>
              <w:p w14:paraId="0770ABC7" w14:textId="77777777" w:rsidR="00DD5F82" w:rsidRPr="00D6429E" w:rsidRDefault="00DD5F82" w:rsidP="00DD5F82">
                <w:pPr>
                  <w:pStyle w:val="Textlinks"/>
                  <w:rPr>
                    <w:rFonts w:ascii="Arial" w:hAnsi="Arial" w:cs="Arial"/>
                    <w:szCs w:val="22"/>
                  </w:rPr>
                </w:pPr>
                <w:r w:rsidRPr="00D6429E">
                  <w:rPr>
                    <w:rFonts w:ascii="Arial" w:hAnsi="Arial" w:cs="Arial"/>
                    <w:szCs w:val="22"/>
                    <w:lang w:bidi="de-DE"/>
                  </w:rPr>
                  <w:t>[Name des Empfängers]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</w:rPr>
              <w:id w:val="866873827"/>
              <w:placeholder>
                <w:docPart w:val="1676254764884B369E67683A74100CBB"/>
              </w:placeholder>
              <w:temporary/>
              <w:showingPlcHdr/>
              <w15:appearance w15:val="hidden"/>
              <w:text/>
            </w:sdtPr>
            <w:sdtEndPr/>
            <w:sdtContent>
              <w:p w14:paraId="087AB422" w14:textId="77777777" w:rsidR="00DD5F82" w:rsidRPr="00D6429E" w:rsidRDefault="00DD5F82" w:rsidP="00DD5F82">
                <w:pPr>
                  <w:pStyle w:val="Textlinks"/>
                  <w:rPr>
                    <w:rFonts w:ascii="Arial" w:hAnsi="Arial" w:cs="Arial"/>
                    <w:szCs w:val="22"/>
                  </w:rPr>
                </w:pPr>
                <w:r w:rsidRPr="00D6429E">
                  <w:rPr>
                    <w:rFonts w:ascii="Arial" w:hAnsi="Arial" w:cs="Arial"/>
                    <w:szCs w:val="22"/>
                    <w:lang w:bidi="de-DE"/>
                  </w:rPr>
                  <w:t>[Titel]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</w:rPr>
              <w:id w:val="1864084800"/>
              <w:placeholder>
                <w:docPart w:val="460035FD296249F0A5ECA816B5912CA4"/>
              </w:placeholder>
              <w:temporary/>
              <w:showingPlcHdr/>
              <w15:appearance w15:val="hidden"/>
              <w:text/>
            </w:sdtPr>
            <w:sdtEndPr/>
            <w:sdtContent>
              <w:p w14:paraId="665D30B9" w14:textId="77777777" w:rsidR="00DD5F82" w:rsidRPr="00D6429E" w:rsidRDefault="00DD5F82" w:rsidP="00DD5F82">
                <w:pPr>
                  <w:pStyle w:val="Textlinks"/>
                  <w:rPr>
                    <w:rFonts w:ascii="Arial" w:hAnsi="Arial" w:cs="Arial"/>
                    <w:szCs w:val="22"/>
                  </w:rPr>
                </w:pPr>
                <w:r w:rsidRPr="00D6429E">
                  <w:rPr>
                    <w:rFonts w:ascii="Arial" w:hAnsi="Arial" w:cs="Arial"/>
                    <w:szCs w:val="22"/>
                    <w:lang w:bidi="de-DE"/>
                  </w:rPr>
                  <w:t>[Firma]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</w:rPr>
              <w:id w:val="539322380"/>
              <w:placeholder>
                <w:docPart w:val="80D1549F46DA49019F4C49D13BE06B40"/>
              </w:placeholder>
              <w:temporary/>
              <w:showingPlcHdr/>
              <w15:appearance w15:val="hidden"/>
              <w:text/>
            </w:sdtPr>
            <w:sdtEndPr/>
            <w:sdtContent>
              <w:p w14:paraId="20232823" w14:textId="77777777" w:rsidR="00DD5F82" w:rsidRPr="00D6429E" w:rsidRDefault="00DD5F82" w:rsidP="00DD5F82">
                <w:pPr>
                  <w:pStyle w:val="Textlinks"/>
                  <w:rPr>
                    <w:rFonts w:ascii="Arial" w:hAnsi="Arial" w:cs="Arial"/>
                    <w:szCs w:val="22"/>
                  </w:rPr>
                </w:pPr>
                <w:r w:rsidRPr="00D6429E">
                  <w:rPr>
                    <w:rFonts w:ascii="Arial" w:hAnsi="Arial" w:cs="Arial"/>
                    <w:szCs w:val="22"/>
                    <w:lang w:bidi="de-DE"/>
                  </w:rPr>
                  <w:t>[Straße des Empfängers]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</w:rPr>
              <w:id w:val="-328591860"/>
              <w:placeholder>
                <w:docPart w:val="49F536582AE34162B0F1DD13E0B32DC9"/>
              </w:placeholder>
              <w:temporary/>
              <w:showingPlcHdr/>
              <w15:appearance w15:val="hidden"/>
              <w:text/>
            </w:sdtPr>
            <w:sdtEndPr/>
            <w:sdtContent>
              <w:p w14:paraId="7FC79503" w14:textId="77777777" w:rsidR="00DD5F82" w:rsidRPr="00D6429E" w:rsidRDefault="00DD5F82" w:rsidP="00DD5F82">
                <w:pPr>
                  <w:pStyle w:val="Textlinks"/>
                  <w:rPr>
                    <w:rFonts w:ascii="Arial" w:hAnsi="Arial" w:cs="Arial"/>
                    <w:szCs w:val="22"/>
                  </w:rPr>
                </w:pPr>
                <w:r w:rsidRPr="00D6429E">
                  <w:rPr>
                    <w:rFonts w:ascii="Arial" w:hAnsi="Arial" w:cs="Arial"/>
                    <w:szCs w:val="22"/>
                    <w:lang w:bidi="de-DE"/>
                  </w:rPr>
                  <w:t>[PLZ und Ort des Empfängers]</w:t>
                </w:r>
              </w:p>
            </w:sdtContent>
          </w:sdt>
        </w:tc>
        <w:tc>
          <w:tcPr>
            <w:tcW w:w="7205" w:type="dxa"/>
            <w:gridSpan w:val="3"/>
            <w:vMerge/>
            <w:tcBorders>
              <w:left w:val="single" w:sz="24" w:space="0" w:color="05046A"/>
              <w:bottom w:val="nil"/>
            </w:tcBorders>
          </w:tcPr>
          <w:p w14:paraId="26AC8D2D" w14:textId="77777777" w:rsidR="00DD5F82" w:rsidRPr="00A17C39" w:rsidRDefault="00DD5F82" w:rsidP="00B20DFA">
            <w:pPr>
              <w:pStyle w:val="Textrechts"/>
              <w:rPr>
                <w:szCs w:val="22"/>
              </w:rPr>
            </w:pPr>
          </w:p>
        </w:tc>
      </w:tr>
    </w:tbl>
    <w:p w14:paraId="4BA40F26" w14:textId="77777777" w:rsidR="00DD5F82" w:rsidRPr="00A17C39" w:rsidRDefault="00DD5F82">
      <w:pPr>
        <w:rPr>
          <w:sz w:val="22"/>
          <w:szCs w:val="22"/>
        </w:rPr>
      </w:pPr>
    </w:p>
    <w:sectPr w:rsidR="00DD5F82" w:rsidRPr="00A17C39" w:rsidSect="003833A3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FC5A5" w14:textId="77777777" w:rsidR="00E66E6A" w:rsidRDefault="00E66E6A" w:rsidP="00F316AD">
      <w:r>
        <w:separator/>
      </w:r>
    </w:p>
  </w:endnote>
  <w:endnote w:type="continuationSeparator" w:id="0">
    <w:p w14:paraId="5A1AB5DD" w14:textId="77777777" w:rsidR="00E66E6A" w:rsidRDefault="00E66E6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verpass">
    <w:altName w:val="Calibri"/>
    <w:panose1 w:val="000008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Nexa">
    <w:altName w:val="Calibri"/>
    <w:panose1 w:val="00000500000000000000"/>
    <w:charset w:val="00"/>
    <w:family w:val="modern"/>
    <w:notTrueType/>
    <w:pitch w:val="variable"/>
    <w:sig w:usb0="80000207" w:usb1="00000073" w:usb2="00000000" w:usb3="00000000" w:csb0="000000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15EC" w14:textId="77777777" w:rsidR="00A17C39" w:rsidRDefault="00174AC5">
    <w:pPr>
      <w:pStyle w:val="Fuzeile"/>
    </w:pPr>
    <w:r w:rsidRPr="00A17C39"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E6C21" wp14:editId="6FB70F3E">
              <wp:simplePos x="0" y="0"/>
              <wp:positionH relativeFrom="margin">
                <wp:align>right</wp:align>
              </wp:positionH>
              <wp:positionV relativeFrom="bottomMargin">
                <wp:posOffset>225425</wp:posOffset>
              </wp:positionV>
              <wp:extent cx="6647180" cy="457200"/>
              <wp:effectExtent l="0" t="0" r="1270" b="0"/>
              <wp:wrapNone/>
              <wp:docPr id="2" name="Rechteck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7180" cy="4572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E4AD3" id="Rechteck 2" o:spid="_x0000_s1026" style="position:absolute;margin-left:472.2pt;margin-top:17.75pt;width:523.4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" fillcolor="#002f5d [3208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4C05F" w14:textId="77777777" w:rsidR="00E66E6A" w:rsidRDefault="00E66E6A" w:rsidP="00F316AD">
      <w:r>
        <w:separator/>
      </w:r>
    </w:p>
  </w:footnote>
  <w:footnote w:type="continuationSeparator" w:id="0">
    <w:p w14:paraId="188585A5" w14:textId="77777777" w:rsidR="00E66E6A" w:rsidRDefault="00E66E6A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2F5D" w:themeColor="accent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8B"/>
    <w:rsid w:val="000043BD"/>
    <w:rsid w:val="000A61AF"/>
    <w:rsid w:val="000E1D44"/>
    <w:rsid w:val="001213BA"/>
    <w:rsid w:val="00136F3E"/>
    <w:rsid w:val="00174AC5"/>
    <w:rsid w:val="0020696E"/>
    <w:rsid w:val="002356A2"/>
    <w:rsid w:val="002D12DA"/>
    <w:rsid w:val="003019B2"/>
    <w:rsid w:val="00307C98"/>
    <w:rsid w:val="003321C0"/>
    <w:rsid w:val="0034687F"/>
    <w:rsid w:val="0034688D"/>
    <w:rsid w:val="003503A4"/>
    <w:rsid w:val="00354F9D"/>
    <w:rsid w:val="003833A3"/>
    <w:rsid w:val="003F05EF"/>
    <w:rsid w:val="0040233B"/>
    <w:rsid w:val="0041115E"/>
    <w:rsid w:val="004374D9"/>
    <w:rsid w:val="004414EC"/>
    <w:rsid w:val="004519B7"/>
    <w:rsid w:val="00494904"/>
    <w:rsid w:val="0049722F"/>
    <w:rsid w:val="004B5E8B"/>
    <w:rsid w:val="004F4BE8"/>
    <w:rsid w:val="00511A6E"/>
    <w:rsid w:val="0057534A"/>
    <w:rsid w:val="00605A5B"/>
    <w:rsid w:val="00607BD1"/>
    <w:rsid w:val="00653067"/>
    <w:rsid w:val="00666A16"/>
    <w:rsid w:val="006A1B48"/>
    <w:rsid w:val="006B1FC6"/>
    <w:rsid w:val="006C60E6"/>
    <w:rsid w:val="006E70D3"/>
    <w:rsid w:val="006F4D89"/>
    <w:rsid w:val="007069D3"/>
    <w:rsid w:val="00707713"/>
    <w:rsid w:val="00790294"/>
    <w:rsid w:val="007B0F94"/>
    <w:rsid w:val="008C0153"/>
    <w:rsid w:val="00946D44"/>
    <w:rsid w:val="00951C4B"/>
    <w:rsid w:val="009E3C0B"/>
    <w:rsid w:val="00A17C39"/>
    <w:rsid w:val="00A77921"/>
    <w:rsid w:val="00B575FB"/>
    <w:rsid w:val="00B76004"/>
    <w:rsid w:val="00BC5B49"/>
    <w:rsid w:val="00C1095A"/>
    <w:rsid w:val="00C41261"/>
    <w:rsid w:val="00C55D85"/>
    <w:rsid w:val="00CA2273"/>
    <w:rsid w:val="00CD50FD"/>
    <w:rsid w:val="00CF28D3"/>
    <w:rsid w:val="00D47124"/>
    <w:rsid w:val="00D6429E"/>
    <w:rsid w:val="00D84F2C"/>
    <w:rsid w:val="00DC0926"/>
    <w:rsid w:val="00DD5D7B"/>
    <w:rsid w:val="00DD5F82"/>
    <w:rsid w:val="00E46EA1"/>
    <w:rsid w:val="00E66E6A"/>
    <w:rsid w:val="00E67CDA"/>
    <w:rsid w:val="00F173E4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29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7"/>
    <w:qFormat/>
    <w:rsid w:val="009E3C0B"/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002F5D" w:themeColor="accent5"/>
      <w:sz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002F5D" w:themeColor="accent5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534A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534A"/>
    <w:rPr>
      <w:color w:val="000000" w:themeColor="text1"/>
    </w:rPr>
  </w:style>
  <w:style w:type="table" w:styleId="Tabellenraster">
    <w:name w:val="Table Grid"/>
    <w:basedOn w:val="NormaleTabelle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elZchn">
    <w:name w:val="Titel Zchn"/>
    <w:basedOn w:val="Absatz-Standardschriftart"/>
    <w:link w:val="Titel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DD5F82"/>
    <w:rPr>
      <w:rFonts w:asciiTheme="majorHAnsi" w:hAnsiTheme="majorHAnsi" w:cs="Times New Roman (Body CS)"/>
      <w:b/>
      <w:color w:val="002F5D" w:themeColor="accent5"/>
      <w:sz w:val="28"/>
    </w:rPr>
  </w:style>
  <w:style w:type="paragraph" w:customStyle="1" w:styleId="Textlinks">
    <w:name w:val="Textlinks"/>
    <w:basedOn w:val="Standard"/>
    <w:next w:val="Standard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DD5F82"/>
    <w:rPr>
      <w:rFonts w:asciiTheme="majorHAnsi" w:hAnsiTheme="majorHAnsi"/>
      <w:b/>
      <w:color w:val="002F5D" w:themeColor="accent5"/>
      <w:sz w:val="28"/>
    </w:rPr>
  </w:style>
  <w:style w:type="paragraph" w:customStyle="1" w:styleId="KleinerText">
    <w:name w:val="KleinerText"/>
    <w:basedOn w:val="Standard"/>
    <w:next w:val="Standard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echts">
    <w:name w:val="Textrechts"/>
    <w:basedOn w:val="Standard"/>
    <w:next w:val="Standard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tzhaltertext">
    <w:name w:val="Placeholder Text"/>
    <w:basedOn w:val="Absatz-Standardschriftart"/>
    <w:uiPriority w:val="99"/>
    <w:semiHidden/>
    <w:rsid w:val="00A77921"/>
    <w:rPr>
      <w:color w:val="808080"/>
    </w:rPr>
  </w:style>
  <w:style w:type="character" w:styleId="Hervorhebung">
    <w:name w:val="Emphasis"/>
    <w:uiPriority w:val="20"/>
    <w:qFormat/>
    <w:rsid w:val="0034688D"/>
    <w:rPr>
      <w:color w:val="002F5D" w:themeColor="accent5"/>
    </w:rPr>
  </w:style>
  <w:style w:type="paragraph" w:styleId="Aufzhlungszeichen">
    <w:name w:val="List Bullet"/>
    <w:basedOn w:val="Standard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fikAnker">
    <w:name w:val="Grafik „Anker“"/>
    <w:basedOn w:val="Standard"/>
    <w:uiPriority w:val="7"/>
    <w:qFormat/>
    <w:rsid w:val="00DD5F82"/>
    <w:rPr>
      <w:sz w:val="2"/>
    </w:rPr>
  </w:style>
  <w:style w:type="paragraph" w:styleId="KeinLeerraum">
    <w:name w:val="No Spacing"/>
    <w:uiPriority w:val="1"/>
    <w:semiHidden/>
    <w:rsid w:val="00DD5F82"/>
    <w:pPr>
      <w:spacing w:before="20" w:line="440" w:lineRule="exact"/>
    </w:pPr>
    <w:rPr>
      <w:color w:val="002F5D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mert\AppData\Roaming\Microsoft\Templates\Modernes%20Standard-An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3B8D04BE9E432CAA502707F8D93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86C9C-BA3D-42D8-B448-E22AC3CE5D56}"/>
      </w:docPartPr>
      <w:docPartBody>
        <w:p w:rsidR="009C34B7" w:rsidRDefault="00301C85" w:rsidP="00301C85">
          <w:pPr>
            <w:pStyle w:val="123B8D04BE9E432CAA502707F8D934824"/>
          </w:pPr>
          <w:r w:rsidRPr="00A17C39">
            <w:rPr>
              <w:sz w:val="22"/>
              <w:szCs w:val="22"/>
              <w:lang w:bidi="de-DE"/>
            </w:rPr>
            <w:t>Kontakt</w:t>
          </w:r>
        </w:p>
      </w:docPartBody>
    </w:docPart>
    <w:docPart>
      <w:docPartPr>
        <w:name w:val="2CD5DA88B01D46FEA564C2338786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61D88-493E-4987-A68D-E8D36FADE0FE}"/>
      </w:docPartPr>
      <w:docPartBody>
        <w:p w:rsidR="00301C85" w:rsidRPr="00A17C39" w:rsidRDefault="00301C85" w:rsidP="00B20DFA">
          <w:pPr>
            <w:pStyle w:val="Textlinks"/>
            <w:rPr>
              <w:szCs w:val="22"/>
            </w:rPr>
          </w:pPr>
          <w:r w:rsidRPr="00A17C39">
            <w:rPr>
              <w:szCs w:val="22"/>
              <w:lang w:bidi="de-DE"/>
            </w:rPr>
            <w:t>[Adresse]</w:t>
          </w:r>
        </w:p>
        <w:p w:rsidR="009C34B7" w:rsidRDefault="00301C85" w:rsidP="00301C85">
          <w:pPr>
            <w:pStyle w:val="2CD5DA88B01D46FEA564C23387867EC04"/>
          </w:pPr>
          <w:r w:rsidRPr="00A17C39">
            <w:rPr>
              <w:szCs w:val="22"/>
              <w:lang w:bidi="de-DE"/>
            </w:rPr>
            <w:t>[PLZ Ort]</w:t>
          </w:r>
        </w:p>
      </w:docPartBody>
    </w:docPart>
    <w:docPart>
      <w:docPartPr>
        <w:name w:val="A7FA0017A07A47A6ADB03FCDCAFE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ABCC7-2630-460D-98E4-AF566AADB19A}"/>
      </w:docPartPr>
      <w:docPartBody>
        <w:p w:rsidR="009C34B7" w:rsidRDefault="00301C85" w:rsidP="00301C85">
          <w:pPr>
            <w:pStyle w:val="A7FA0017A07A47A6ADB03FCDCAFE5A3F4"/>
          </w:pPr>
          <w:r w:rsidRPr="00A17C39">
            <w:rPr>
              <w:szCs w:val="22"/>
              <w:lang w:bidi="de-DE"/>
            </w:rPr>
            <w:t>[Telefon]</w:t>
          </w:r>
        </w:p>
      </w:docPartBody>
    </w:docPart>
    <w:docPart>
      <w:docPartPr>
        <w:name w:val="807A11854F4E4E7E84D1ACC84B802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FECBB-8725-4692-AA55-2DA034CDC680}"/>
      </w:docPartPr>
      <w:docPartBody>
        <w:p w:rsidR="009C34B7" w:rsidRDefault="00301C85" w:rsidP="00301C85">
          <w:pPr>
            <w:pStyle w:val="807A11854F4E4E7E84D1ACC84B802D994"/>
          </w:pPr>
          <w:r w:rsidRPr="00A17C39">
            <w:rPr>
              <w:szCs w:val="22"/>
              <w:lang w:bidi="de-DE"/>
            </w:rPr>
            <w:t>[E-Mail-Adresse]</w:t>
          </w:r>
        </w:p>
      </w:docPartBody>
    </w:docPart>
    <w:docPart>
      <w:docPartPr>
        <w:name w:val="3E0F03E3A2A841C5B936E225B8531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E5F35-54E3-4F3A-BEB2-FB60DD1CF742}"/>
      </w:docPartPr>
      <w:docPartBody>
        <w:p w:rsidR="009C34B7" w:rsidRDefault="00301C85" w:rsidP="00301C85">
          <w:pPr>
            <w:pStyle w:val="3E0F03E3A2A841C5B936E225B85312DF4"/>
          </w:pPr>
          <w:r w:rsidRPr="00A17C39">
            <w:rPr>
              <w:sz w:val="22"/>
              <w:szCs w:val="22"/>
              <w:lang w:bidi="de-DE"/>
            </w:rPr>
            <w:t>[</w:t>
          </w:r>
          <w:r>
            <w:rPr>
              <w:sz w:val="22"/>
              <w:szCs w:val="22"/>
              <w:lang w:bidi="de-DE"/>
            </w:rPr>
            <w:t>Name</w:t>
          </w:r>
          <w:r w:rsidRPr="00A17C39">
            <w:rPr>
              <w:sz w:val="22"/>
              <w:szCs w:val="22"/>
              <w:lang w:bidi="de-DE"/>
            </w:rPr>
            <w:t>]</w:t>
          </w:r>
        </w:p>
      </w:docPartBody>
    </w:docPart>
    <w:docPart>
      <w:docPartPr>
        <w:name w:val="EC8668781F684A8DB72D3738245C2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9FDCE-BCA3-4D55-A04D-EFB9D310564C}"/>
      </w:docPartPr>
      <w:docPartBody>
        <w:p w:rsidR="009C34B7" w:rsidRDefault="00301C85" w:rsidP="00301C85">
          <w:pPr>
            <w:pStyle w:val="EC8668781F684A8DB72D3738245C2D814"/>
          </w:pPr>
          <w:r w:rsidRPr="00A17C39">
            <w:rPr>
              <w:rStyle w:val="Hervorhebung"/>
              <w:szCs w:val="22"/>
              <w:lang w:bidi="de-DE"/>
            </w:rPr>
            <w:t>Mit freundlichen Grüßen</w:t>
          </w:r>
        </w:p>
      </w:docPartBody>
    </w:docPart>
    <w:docPart>
      <w:docPartPr>
        <w:name w:val="C0E6017364C941B8899AA549388B5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F4EC7-78B3-4C97-A70A-630FBE467CB7}"/>
      </w:docPartPr>
      <w:docPartBody>
        <w:p w:rsidR="009C34B7" w:rsidRDefault="00301C85" w:rsidP="00301C85">
          <w:pPr>
            <w:pStyle w:val="C0E6017364C941B8899AA549388B51014"/>
          </w:pPr>
          <w:r w:rsidRPr="00A17C39">
            <w:rPr>
              <w:rStyle w:val="Hervorhebung"/>
              <w:szCs w:val="22"/>
              <w:lang w:bidi="de-DE"/>
            </w:rPr>
            <w:t>Anlagen</w:t>
          </w:r>
        </w:p>
      </w:docPartBody>
    </w:docPart>
    <w:docPart>
      <w:docPartPr>
        <w:name w:val="8BB9074E40844700B8C26158068C3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055F1-6EC5-4336-9419-41A67CBBC367}"/>
      </w:docPartPr>
      <w:docPartBody>
        <w:p w:rsidR="009C34B7" w:rsidRDefault="00301C85" w:rsidP="00301C85">
          <w:pPr>
            <w:pStyle w:val="8BB9074E40844700B8C26158068C36E54"/>
          </w:pPr>
          <w:r w:rsidRPr="00A17C39">
            <w:rPr>
              <w:szCs w:val="22"/>
              <w:lang w:bidi="de-DE"/>
            </w:rPr>
            <w:t>[Name des Empfängers]</w:t>
          </w:r>
        </w:p>
      </w:docPartBody>
    </w:docPart>
    <w:docPart>
      <w:docPartPr>
        <w:name w:val="1676254764884B369E67683A74100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5F15C-AB34-4743-9EE7-FCC3DE5498CF}"/>
      </w:docPartPr>
      <w:docPartBody>
        <w:p w:rsidR="009C34B7" w:rsidRDefault="00301C85" w:rsidP="00301C85">
          <w:pPr>
            <w:pStyle w:val="1676254764884B369E67683A74100CBB4"/>
          </w:pPr>
          <w:r w:rsidRPr="00A17C39">
            <w:rPr>
              <w:szCs w:val="22"/>
              <w:lang w:bidi="de-DE"/>
            </w:rPr>
            <w:t>[Titel]</w:t>
          </w:r>
        </w:p>
      </w:docPartBody>
    </w:docPart>
    <w:docPart>
      <w:docPartPr>
        <w:name w:val="460035FD296249F0A5ECA816B5912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2A490-200C-4C8E-9380-8EFF909F648F}"/>
      </w:docPartPr>
      <w:docPartBody>
        <w:p w:rsidR="009C34B7" w:rsidRDefault="00301C85" w:rsidP="00301C85">
          <w:pPr>
            <w:pStyle w:val="460035FD296249F0A5ECA816B5912CA44"/>
          </w:pPr>
          <w:r w:rsidRPr="00A17C39">
            <w:rPr>
              <w:szCs w:val="22"/>
              <w:lang w:bidi="de-DE"/>
            </w:rPr>
            <w:t>[Firma]</w:t>
          </w:r>
        </w:p>
      </w:docPartBody>
    </w:docPart>
    <w:docPart>
      <w:docPartPr>
        <w:name w:val="80D1549F46DA49019F4C49D13BE06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B4B1E-D3CC-4B50-9E02-19202250F586}"/>
      </w:docPartPr>
      <w:docPartBody>
        <w:p w:rsidR="009C34B7" w:rsidRDefault="00301C85" w:rsidP="00301C85">
          <w:pPr>
            <w:pStyle w:val="80D1549F46DA49019F4C49D13BE06B404"/>
          </w:pPr>
          <w:r w:rsidRPr="00A17C39">
            <w:rPr>
              <w:szCs w:val="22"/>
              <w:lang w:bidi="de-DE"/>
            </w:rPr>
            <w:t>[Straße des Empfängers]</w:t>
          </w:r>
        </w:p>
      </w:docPartBody>
    </w:docPart>
    <w:docPart>
      <w:docPartPr>
        <w:name w:val="49F536582AE34162B0F1DD13E0B32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1381-0C1D-4287-BBB3-7899BB969951}"/>
      </w:docPartPr>
      <w:docPartBody>
        <w:p w:rsidR="009C34B7" w:rsidRDefault="00301C85" w:rsidP="00301C85">
          <w:pPr>
            <w:pStyle w:val="49F536582AE34162B0F1DD13E0B32DC94"/>
          </w:pPr>
          <w:r w:rsidRPr="00A17C39">
            <w:rPr>
              <w:szCs w:val="22"/>
              <w:lang w:bidi="de-DE"/>
            </w:rPr>
            <w:t>[PLZ und Ort des Empfängers]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verpass">
    <w:altName w:val="Calibri"/>
    <w:panose1 w:val="000008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Nexa">
    <w:altName w:val="Calibri"/>
    <w:panose1 w:val="00000500000000000000"/>
    <w:charset w:val="00"/>
    <w:family w:val="modern"/>
    <w:notTrueType/>
    <w:pitch w:val="variable"/>
    <w:sig w:usb0="80000207" w:usb1="00000073" w:usb2="00000000" w:usb3="00000000" w:csb0="000000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A000C"/>
    <w:multiLevelType w:val="multilevel"/>
    <w:tmpl w:val="0720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2F"/>
    <w:rsid w:val="00004655"/>
    <w:rsid w:val="00085E2F"/>
    <w:rsid w:val="00301C85"/>
    <w:rsid w:val="009C34B7"/>
    <w:rsid w:val="00BF5246"/>
    <w:rsid w:val="00C7281F"/>
    <w:rsid w:val="00E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301C85"/>
    <w:rPr>
      <w:color w:val="5B9BD5" w:themeColor="accent5"/>
    </w:rPr>
  </w:style>
  <w:style w:type="paragraph" w:customStyle="1" w:styleId="Textlinks">
    <w:name w:val="Textlinks"/>
    <w:basedOn w:val="Standard"/>
    <w:next w:val="Standard"/>
    <w:uiPriority w:val="4"/>
    <w:qFormat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01C85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301C8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eastAsia="en-US"/>
    </w:rPr>
  </w:style>
  <w:style w:type="character" w:customStyle="1" w:styleId="TitelZchn">
    <w:name w:val="Titel Zchn"/>
    <w:basedOn w:val="Absatz-Standardschriftart"/>
    <w:link w:val="Titel"/>
    <w:rsid w:val="00301C85"/>
    <w:rPr>
      <w:rFonts w:asciiTheme="majorHAnsi" w:eastAsiaTheme="minorHAnsi" w:hAnsiTheme="majorHAnsi" w:cs="Times New Roman (Body CS)"/>
      <w:color w:val="000000" w:themeColor="text1"/>
      <w:sz w:val="90"/>
      <w:szCs w:val="24"/>
      <w:lang w:eastAsia="en-US"/>
    </w:rPr>
  </w:style>
  <w:style w:type="paragraph" w:customStyle="1" w:styleId="123B8D04BE9E432CAA502707F8D934824">
    <w:name w:val="123B8D04BE9E432CAA502707F8D934824"/>
    <w:rsid w:val="00301C85"/>
    <w:pPr>
      <w:spacing w:before="120" w:after="120" w:line="240" w:lineRule="auto"/>
      <w:ind w:right="170"/>
      <w:jc w:val="right"/>
      <w:outlineLvl w:val="0"/>
    </w:pPr>
    <w:rPr>
      <w:rFonts w:asciiTheme="majorHAnsi" w:eastAsiaTheme="minorHAnsi" w:hAnsiTheme="majorHAnsi" w:cs="Times New Roman (Body CS)"/>
      <w:b/>
      <w:color w:val="5B9BD5" w:themeColor="accent5"/>
      <w:sz w:val="28"/>
      <w:szCs w:val="24"/>
      <w:lang w:eastAsia="en-US"/>
    </w:rPr>
  </w:style>
  <w:style w:type="paragraph" w:customStyle="1" w:styleId="2CD5DA88B01D46FEA564C23387867EC04">
    <w:name w:val="2CD5DA88B01D46FEA564C23387867EC0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A7FA0017A07A47A6ADB03FCDCAFE5A3F4">
    <w:name w:val="A7FA0017A07A47A6ADB03FCDCAFE5A3F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807A11854F4E4E7E84D1ACC84B802D994">
    <w:name w:val="807A11854F4E4E7E84D1ACC84B802D99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3E0F03E3A2A841C5B936E225B85312DF4">
    <w:name w:val="3E0F03E3A2A841C5B936E225B85312DF4"/>
    <w:rsid w:val="00301C85"/>
    <w:pPr>
      <w:spacing w:before="120" w:after="120" w:line="240" w:lineRule="auto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  <w:szCs w:val="24"/>
      <w:lang w:eastAsia="en-US"/>
    </w:rPr>
  </w:style>
  <w:style w:type="paragraph" w:customStyle="1" w:styleId="EC8668781F684A8DB72D3738245C2D814">
    <w:name w:val="EC8668781F684A8DB72D3738245C2D814"/>
    <w:rsid w:val="00301C85"/>
    <w:pPr>
      <w:spacing w:after="0" w:line="288" w:lineRule="auto"/>
      <w:ind w:left="170"/>
    </w:pPr>
    <w:rPr>
      <w:rFonts w:eastAsiaTheme="minorHAnsi" w:cs="Times New Roman (Body CS)"/>
      <w:color w:val="404040" w:themeColor="text1" w:themeTint="BF"/>
      <w:szCs w:val="24"/>
      <w:lang w:eastAsia="en-US"/>
    </w:rPr>
  </w:style>
  <w:style w:type="paragraph" w:customStyle="1" w:styleId="C0E6017364C941B8899AA549388B51014">
    <w:name w:val="C0E6017364C941B8899AA549388B51014"/>
    <w:rsid w:val="00301C85"/>
    <w:pPr>
      <w:spacing w:after="0" w:line="288" w:lineRule="auto"/>
      <w:ind w:left="170"/>
    </w:pPr>
    <w:rPr>
      <w:rFonts w:eastAsiaTheme="minorHAnsi" w:cs="Times New Roman (Body CS)"/>
      <w:color w:val="404040" w:themeColor="text1" w:themeTint="BF"/>
      <w:szCs w:val="24"/>
      <w:lang w:eastAsia="en-US"/>
    </w:rPr>
  </w:style>
  <w:style w:type="paragraph" w:customStyle="1" w:styleId="8BB9074E40844700B8C26158068C36E54">
    <w:name w:val="8BB9074E40844700B8C26158068C36E5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1676254764884B369E67683A74100CBB4">
    <w:name w:val="1676254764884B369E67683A74100CBB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460035FD296249F0A5ECA816B5912CA44">
    <w:name w:val="460035FD296249F0A5ECA816B5912CA4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80D1549F46DA49019F4C49D13BE06B404">
    <w:name w:val="80D1549F46DA49019F4C49D13BE06B40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49F536582AE34162B0F1DD13E0B32DC94">
    <w:name w:val="49F536582AE34162B0F1DD13E0B32DC9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arsonal">
  <a:themeElements>
    <a:clrScheme name="Viasona">
      <a:dk1>
        <a:sysClr val="windowText" lastClr="000000"/>
      </a:dk1>
      <a:lt1>
        <a:srgbClr val="FFFFFF"/>
      </a:lt1>
      <a:dk2>
        <a:srgbClr val="002F5D"/>
      </a:dk2>
      <a:lt2>
        <a:srgbClr val="ADCB37"/>
      </a:lt2>
      <a:accent1>
        <a:srgbClr val="002F5D"/>
      </a:accent1>
      <a:accent2>
        <a:srgbClr val="ADCB37"/>
      </a:accent2>
      <a:accent3>
        <a:srgbClr val="FFFFFF"/>
      </a:accent3>
      <a:accent4>
        <a:srgbClr val="ADCB37"/>
      </a:accent4>
      <a:accent5>
        <a:srgbClr val="002F5D"/>
      </a:accent5>
      <a:accent6>
        <a:srgbClr val="FFFFFF"/>
      </a:accent6>
      <a:hlink>
        <a:srgbClr val="0563C1"/>
      </a:hlink>
      <a:folHlink>
        <a:srgbClr val="954F72"/>
      </a:folHlink>
    </a:clrScheme>
    <a:fontScheme name="carsonal">
      <a:majorFont>
        <a:latin typeface="Nexa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rsonal" id="{F11098F6-F2B8-4BBE-A881-582C128D98B3}" vid="{849DD4DC-64CC-4A77-A6B8-3043B38C77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Modernes Standard-Anschreiben.dotx</Template>
  <TotalTime>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2021-10-20T14:37:00Z</dcterms:created>
  <dcterms:modified xsi:type="dcterms:W3CDTF">2021-11-15T14:37:00Z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