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432" w14:textId="1080A6D7" w:rsidR="00535F87" w:rsidRPr="005A433A" w:rsidRDefault="0069282E" w:rsidP="003E7E2F">
      <w:pPr>
        <w:pStyle w:val="GrafikAnker"/>
        <w:rPr>
          <w:noProof/>
          <w:lang w:val="de-DE"/>
        </w:rPr>
      </w:pPr>
      <w:r w:rsidRPr="005A433A">
        <w:rPr>
          <w:noProof/>
          <w:lang w:val="de-DE" w:bidi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1F51F8" wp14:editId="6D5A2CA5">
                <wp:simplePos x="0" y="0"/>
                <wp:positionH relativeFrom="column">
                  <wp:posOffset>-1046734</wp:posOffset>
                </wp:positionH>
                <wp:positionV relativeFrom="paragraph">
                  <wp:posOffset>-540385</wp:posOffset>
                </wp:positionV>
                <wp:extent cx="7912800" cy="4111142"/>
                <wp:effectExtent l="0" t="0" r="0" b="3810"/>
                <wp:wrapNone/>
                <wp:docPr id="5" name="Gruppieren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800" cy="4111142"/>
                          <a:chOff x="0" y="0"/>
                          <a:chExt cx="7911973" cy="4109989"/>
                        </a:xfrm>
                      </wpg:grpSpPr>
                      <wps:wsp>
                        <wps:cNvPr id="107" name="Rechteck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15968" y="0"/>
                            <a:ext cx="3596005" cy="2095200"/>
                          </a:xfrm>
                          <a:prstGeom prst="rect">
                            <a:avLst/>
                          </a:prstGeom>
                          <a:solidFill>
                            <a:srgbClr val="38D4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30954" cy="2095500"/>
                          </a:xfrm>
                          <a:prstGeom prst="rect">
                            <a:avLst/>
                          </a:prstGeom>
                          <a:solidFill>
                            <a:srgbClr val="0504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72640"/>
                            <a:ext cx="4450708" cy="577969"/>
                          </a:xfrm>
                          <a:prstGeom prst="rect">
                            <a:avLst/>
                          </a:prstGeom>
                          <a:solidFill>
                            <a:srgbClr val="38D4F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072640"/>
                            <a:ext cx="3577763" cy="577850"/>
                          </a:xfrm>
                          <a:prstGeom prst="rect">
                            <a:avLst/>
                          </a:prstGeom>
                          <a:solidFill>
                            <a:srgbClr val="0504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088" y="2645216"/>
                            <a:ext cx="3577763" cy="14647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D3E58" id="Gruppieren 5" o:spid="_x0000_s1026" alt="&quot;&quot;" style="position:absolute;margin-left:-82.4pt;margin-top:-42.55pt;width:623.05pt;height:323.7pt;z-index:-251657216;mso-width-relative:margin;mso-height-relative:margin" coordsize="79119,4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">
                <v:rect id="Rechteck 107" o:spid="_x0000_s1027" alt="&quot;&quot;" style="position:absolute;left:43159;width:35960;height:2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" fillcolor="#38d4fa" stroked="f" strokeweight="1pt"/>
                <v:rect id="Rechteck 106" o:spid="_x0000_s1028" alt="&quot;&quot;" style="position:absolute;width:43309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" fillcolor="#05046a" stroked="f" strokeweight="1pt"/>
                <v:rect id="Rechteck 108" o:spid="_x0000_s1029" alt="&quot;&quot;" style="position:absolute;top:20726;width:44507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" fillcolor="#38d4fa" stroked="f" strokeweight="1pt"/>
                <v:rect id="Rechteck 109" o:spid="_x0000_s1030" alt="&quot;&quot;" style="position:absolute;left:43281;top:20726;width:35778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" fillcolor="#05046a" stroked="f" strokeweight="1pt"/>
                <v:rect id="Rechteck 8" o:spid="_x0000_s1031" alt="&quot;&quot;" style="position:absolute;left:43280;top:26452;width:35778;height:14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" fillcolor="#d8d8d8 [2732]" stroked="f" strokeweight="1pt"/>
              </v:group>
            </w:pict>
          </mc:Fallback>
        </mc:AlternateContent>
      </w:r>
    </w:p>
    <w:tbl>
      <w:tblPr>
        <w:tblStyle w:val="Tabellenraster"/>
        <w:tblW w:w="4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620" w:firstRow="1" w:lastRow="0" w:firstColumn="0" w:lastColumn="0" w:noHBand="1" w:noVBand="1"/>
      </w:tblPr>
      <w:tblGrid>
        <w:gridCol w:w="4636"/>
        <w:gridCol w:w="566"/>
        <w:gridCol w:w="525"/>
        <w:gridCol w:w="3500"/>
      </w:tblGrid>
      <w:tr w:rsidR="00F8010F" w:rsidRPr="007C671A" w14:paraId="2A5116ED" w14:textId="77777777" w:rsidTr="00F8010F">
        <w:trPr>
          <w:trHeight w:val="559"/>
        </w:trPr>
        <w:tc>
          <w:tcPr>
            <w:tcW w:w="4636" w:type="dxa"/>
            <w:vMerge w:val="restart"/>
          </w:tcPr>
          <w:p w14:paraId="3941DDA6" w14:textId="2715F6D8" w:rsidR="00F8010F" w:rsidRPr="007C671A" w:rsidRDefault="00F8010F" w:rsidP="003E7E2F">
            <w:pPr>
              <w:pStyle w:val="Titel"/>
              <w:rPr>
                <w:rFonts w:ascii="Arial" w:hAnsi="Arial" w:cs="Arial"/>
                <w:noProof/>
                <w:lang w:val="de-DE"/>
              </w:rPr>
            </w:pPr>
            <w:r w:rsidRPr="007C671A">
              <w:rPr>
                <w:rFonts w:ascii="Arial" w:hAnsi="Arial" w:cs="Arial"/>
                <w:noProof/>
                <w:lang w:val="de-DE"/>
              </w:rPr>
              <w:t>Vorname</w:t>
            </w:r>
          </w:p>
          <w:p w14:paraId="2EE0E9F8" w14:textId="4CEC22DF" w:rsidR="00F8010F" w:rsidRPr="007C671A" w:rsidRDefault="00F8010F" w:rsidP="003E7E2F">
            <w:pPr>
              <w:pStyle w:val="Untertitel"/>
              <w:rPr>
                <w:rFonts w:ascii="Arial" w:hAnsi="Arial" w:cs="Arial"/>
                <w:noProof/>
                <w:lang w:val="de-DE"/>
              </w:rPr>
            </w:pPr>
            <w:r w:rsidRPr="007C671A">
              <w:rPr>
                <w:rFonts w:ascii="Arial" w:hAnsi="Arial" w:cs="Arial"/>
                <w:noProof/>
                <w:lang w:val="de-DE"/>
              </w:rPr>
              <w:t>NAme</w:t>
            </w:r>
          </w:p>
        </w:tc>
        <w:tc>
          <w:tcPr>
            <w:tcW w:w="566" w:type="dxa"/>
          </w:tcPr>
          <w:p w14:paraId="057C9F92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</w:tcPr>
          <w:p w14:paraId="19025AAA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Merge w:val="restart"/>
          </w:tcPr>
          <w:p w14:paraId="0A5CEF32" w14:textId="3D2A07F9" w:rsidR="00F8010F" w:rsidRPr="007C671A" w:rsidRDefault="00F8010F" w:rsidP="003E7E2F">
            <w:pPr>
              <w:pStyle w:val="berschrift5"/>
              <w:outlineLvl w:val="4"/>
              <w:rPr>
                <w:rFonts w:ascii="Arial" w:hAnsi="Arial" w:cs="Arial"/>
                <w:noProof/>
                <w:color w:val="05046A"/>
                <w:lang w:val="de-DE"/>
              </w:rPr>
            </w:pPr>
            <w:r w:rsidRPr="007C671A">
              <w:rPr>
                <w:rFonts w:ascii="Arial" w:hAnsi="Arial" w:cs="Arial"/>
                <w:noProof/>
                <w:color w:val="05046A"/>
                <w:lang w:val="de-DE"/>
              </w:rPr>
              <w:t>Fachkraft für Lagerlogistik</w:t>
            </w:r>
          </w:p>
        </w:tc>
      </w:tr>
      <w:tr w:rsidR="00F8010F" w:rsidRPr="007C671A" w14:paraId="56B57601" w14:textId="77777777" w:rsidTr="00F8010F">
        <w:trPr>
          <w:trHeight w:val="558"/>
        </w:trPr>
        <w:tc>
          <w:tcPr>
            <w:tcW w:w="4636" w:type="dxa"/>
            <w:vMerge/>
          </w:tcPr>
          <w:p w14:paraId="03E939B3" w14:textId="77777777" w:rsidR="00F8010F" w:rsidRPr="007C671A" w:rsidRDefault="00F8010F" w:rsidP="003E7E2F">
            <w:pPr>
              <w:pStyle w:val="berschrift1"/>
              <w:outlineLvl w:val="0"/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66" w:type="dxa"/>
          </w:tcPr>
          <w:p w14:paraId="255732F7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</w:tcPr>
          <w:p w14:paraId="1D4AE448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Merge/>
            <w:vAlign w:val="center"/>
          </w:tcPr>
          <w:p w14:paraId="5D245A9F" w14:textId="379ECDB5" w:rsidR="00F8010F" w:rsidRPr="007C671A" w:rsidRDefault="00F8010F" w:rsidP="003E7E2F">
            <w:pPr>
              <w:pStyle w:val="berschrift5"/>
              <w:outlineLvl w:val="4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F8010F" w:rsidRPr="007C671A" w14:paraId="79999378" w14:textId="77777777" w:rsidTr="00F8010F">
        <w:trPr>
          <w:trHeight w:val="1109"/>
        </w:trPr>
        <w:tc>
          <w:tcPr>
            <w:tcW w:w="4636" w:type="dxa"/>
            <w:vMerge/>
          </w:tcPr>
          <w:p w14:paraId="0A7CE1F4" w14:textId="77777777" w:rsidR="00F8010F" w:rsidRPr="007C671A" w:rsidRDefault="00F8010F" w:rsidP="003E7E2F">
            <w:pPr>
              <w:pStyle w:val="berschrift1"/>
              <w:outlineLvl w:val="0"/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66" w:type="dxa"/>
          </w:tcPr>
          <w:p w14:paraId="73F4FC18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</w:tcPr>
          <w:p w14:paraId="1878163D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Merge/>
          </w:tcPr>
          <w:p w14:paraId="51F9DCD4" w14:textId="6B79B715" w:rsidR="00F8010F" w:rsidRPr="007C671A" w:rsidRDefault="00F8010F" w:rsidP="003E7E2F">
            <w:pPr>
              <w:pStyle w:val="berschrift5"/>
              <w:outlineLvl w:val="4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6F3A5B" w:rsidRPr="007C671A" w14:paraId="3790B432" w14:textId="77777777" w:rsidTr="00A21C92">
        <w:trPr>
          <w:trHeight w:val="985"/>
        </w:trPr>
        <w:tc>
          <w:tcPr>
            <w:tcW w:w="4636" w:type="dxa"/>
            <w:vAlign w:val="center"/>
          </w:tcPr>
          <w:p w14:paraId="13BB565C" w14:textId="77777777" w:rsidR="00883504" w:rsidRPr="007C671A" w:rsidRDefault="00883504" w:rsidP="003E7E2F">
            <w:pPr>
              <w:pStyle w:val="berschrift1"/>
              <w:outlineLvl w:val="0"/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66" w:type="dxa"/>
          </w:tcPr>
          <w:p w14:paraId="14ECD354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</w:tcPr>
          <w:p w14:paraId="5C73F111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66F3F1D0" w14:textId="77777777" w:rsidR="00883504" w:rsidRPr="007C671A" w:rsidRDefault="000F0F0F" w:rsidP="003E7E2F">
            <w:pPr>
              <w:pStyle w:val="berschrift1"/>
              <w:outlineLvl w:val="0"/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797608129"/>
                <w:placeholder>
                  <w:docPart w:val="7A4BFBFE08574BA6B45FA5B57E55986B"/>
                </w:placeholder>
                <w:temporary/>
                <w:showingPlcHdr/>
                <w15:appearance w15:val="hidden"/>
              </w:sdtPr>
              <w:sdtEndPr/>
              <w:sdtContent>
                <w:r w:rsidR="00883504" w:rsidRPr="007C671A">
                  <w:rPr>
                    <w:rFonts w:ascii="Arial" w:hAnsi="Arial" w:cs="Arial"/>
                    <w:noProof/>
                    <w:lang w:val="de-DE" w:bidi="de-DE"/>
                  </w:rPr>
                  <w:t>KONTAKT</w:t>
                </w:r>
              </w:sdtContent>
            </w:sdt>
          </w:p>
        </w:tc>
      </w:tr>
      <w:tr w:rsidR="006F3A5B" w:rsidRPr="007C671A" w14:paraId="5CD583A8" w14:textId="77777777" w:rsidTr="00A21C92">
        <w:trPr>
          <w:trHeight w:val="639"/>
        </w:trPr>
        <w:tc>
          <w:tcPr>
            <w:tcW w:w="4636" w:type="dxa"/>
            <w:vMerge w:val="restart"/>
            <w:vAlign w:val="center"/>
          </w:tcPr>
          <w:p w14:paraId="455DB0C4" w14:textId="77777777" w:rsidR="00323530" w:rsidRPr="007C671A" w:rsidRDefault="000F0F0F" w:rsidP="003E7E2F">
            <w:pPr>
              <w:pStyle w:val="Adresse"/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530570983"/>
                <w:placeholder>
                  <w:docPart w:val="B1F7B6C2472142CEBFA86D4F11B7EDD4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[Name des Empfängers]</w:t>
                </w:r>
              </w:sdtContent>
            </w:sdt>
          </w:p>
          <w:p w14:paraId="3653176F" w14:textId="77777777" w:rsidR="00323530" w:rsidRPr="007C671A" w:rsidRDefault="000F0F0F" w:rsidP="003E7E2F">
            <w:pPr>
              <w:pStyle w:val="Adresse"/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161364655"/>
                <w:placeholder>
                  <w:docPart w:val="E85C7288D8A44F2EB7EC9A7A0C8459E2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[Titel]</w:t>
                </w:r>
              </w:sdtContent>
            </w:sdt>
          </w:p>
          <w:p w14:paraId="2CB6DB10" w14:textId="77777777" w:rsidR="00323530" w:rsidRPr="007C671A" w:rsidRDefault="000F0F0F" w:rsidP="003E7E2F">
            <w:pPr>
              <w:pStyle w:val="Adresse"/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1371762988"/>
                <w:placeholder>
                  <w:docPart w:val="E189D68DA404406197254F7B4B82FA81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[Firma]</w:t>
                </w:r>
              </w:sdtContent>
            </w:sdt>
          </w:p>
          <w:p w14:paraId="7DFEB134" w14:textId="77777777" w:rsidR="00323530" w:rsidRPr="007C671A" w:rsidRDefault="000F0F0F" w:rsidP="003E7E2F">
            <w:pPr>
              <w:pStyle w:val="Adresse"/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1451239978"/>
                <w:placeholder>
                  <w:docPart w:val="FC46001D140242EDB71DF621B4D36FFB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[Straße des Empfängers]</w:t>
                </w:r>
              </w:sdtContent>
            </w:sdt>
          </w:p>
          <w:p w14:paraId="2EE1012B" w14:textId="77777777" w:rsidR="00323530" w:rsidRPr="007C671A" w:rsidRDefault="000F0F0F" w:rsidP="003E7E2F">
            <w:pPr>
              <w:pStyle w:val="Adresse"/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810639550"/>
                <w:placeholder>
                  <w:docPart w:val="21194F0709174AC8A1D7643F68572B95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[PLZ und Ort des Empfängers]</w:t>
                </w:r>
              </w:sdtContent>
            </w:sdt>
          </w:p>
        </w:tc>
        <w:tc>
          <w:tcPr>
            <w:tcW w:w="566" w:type="dxa"/>
            <w:vMerge w:val="restart"/>
          </w:tcPr>
          <w:p w14:paraId="08F68A0B" w14:textId="77777777" w:rsidR="00323530" w:rsidRPr="007C671A" w:rsidRDefault="00323530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751A7D0B" w14:textId="77777777" w:rsidR="00323530" w:rsidRPr="007C671A" w:rsidRDefault="00323530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143BFFEB" w14:textId="5BAC5F64" w:rsidR="00323530" w:rsidRPr="007C671A" w:rsidRDefault="00323530" w:rsidP="003E7E2F">
            <w:pPr>
              <w:pStyle w:val="Kontakt1"/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pP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 w:bidi="de-DE"/>
              </w:rPr>
              <w:drawing>
                <wp:inline distT="0" distB="0" distL="0" distR="0" wp14:anchorId="3F257BFE" wp14:editId="1C12A481">
                  <wp:extent cx="175260" cy="120015"/>
                  <wp:effectExtent l="0" t="0" r="0" b="0"/>
                  <wp:docPr id="2" name="Grafik 2" descr="Telefon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 w:bidi="de-DE"/>
              </w:rPr>
              <w:t xml:space="preserve"> </w:t>
            </w:r>
            <w:r w:rsidR="00F8010F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0" w:name="Text1"/>
            <w:r w:rsidR="00F8010F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instrText xml:space="preserve"> FORMTEXT </w:instrText>
            </w:r>
            <w:r w:rsidR="00F8010F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r>
            <w:r w:rsidR="00F8010F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separate"/>
            </w:r>
            <w:r w:rsidR="00F8010F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t>[Telefonnummer]</w:t>
            </w:r>
            <w:r w:rsidR="00F8010F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end"/>
            </w:r>
            <w:bookmarkEnd w:id="0"/>
          </w:p>
        </w:tc>
      </w:tr>
      <w:tr w:rsidR="006F3A5B" w:rsidRPr="007C671A" w14:paraId="2A702B02" w14:textId="77777777" w:rsidTr="00A21C92">
        <w:trPr>
          <w:trHeight w:val="637"/>
        </w:trPr>
        <w:tc>
          <w:tcPr>
            <w:tcW w:w="4636" w:type="dxa"/>
            <w:vMerge/>
            <w:vAlign w:val="center"/>
          </w:tcPr>
          <w:p w14:paraId="7AA51D6D" w14:textId="77777777" w:rsidR="00323530" w:rsidRPr="007C671A" w:rsidRDefault="00323530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66" w:type="dxa"/>
            <w:vMerge/>
          </w:tcPr>
          <w:p w14:paraId="2B66E9AB" w14:textId="77777777" w:rsidR="00323530" w:rsidRPr="007C671A" w:rsidRDefault="00323530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  <w:vMerge/>
            <w:vAlign w:val="center"/>
          </w:tcPr>
          <w:p w14:paraId="261EFD65" w14:textId="77777777" w:rsidR="00323530" w:rsidRPr="007C671A" w:rsidRDefault="00323530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0DEBCEFB" w14:textId="5D4FC411" w:rsidR="006F3A5B" w:rsidRPr="007C671A" w:rsidRDefault="00F8010F" w:rsidP="006F3A5B">
            <w:pPr>
              <w:pStyle w:val="Kontakt2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pP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-Mail-Adresse]"/>
                  </w:textInput>
                </w:ffData>
              </w:fldChar>
            </w:r>
            <w:bookmarkStart w:id="1" w:name="Text2"/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t>[E-Mail-Adresse]</w: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end"/>
            </w:r>
            <w:bookmarkEnd w:id="1"/>
          </w:p>
        </w:tc>
      </w:tr>
      <w:tr w:rsidR="006F3A5B" w:rsidRPr="007C671A" w14:paraId="5E4FBB82" w14:textId="77777777" w:rsidTr="00A21C92">
        <w:trPr>
          <w:trHeight w:val="311"/>
        </w:trPr>
        <w:tc>
          <w:tcPr>
            <w:tcW w:w="4636" w:type="dxa"/>
            <w:vAlign w:val="center"/>
          </w:tcPr>
          <w:p w14:paraId="14B0A7B6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66" w:type="dxa"/>
          </w:tcPr>
          <w:p w14:paraId="581EADCF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</w:tcPr>
          <w:p w14:paraId="2BFEBCFC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0CDF3020" w14:textId="35EC0B95" w:rsidR="006F3A5B" w:rsidRPr="007C671A" w:rsidRDefault="006F3A5B" w:rsidP="006F3A5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pP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aße]"/>
                  </w:textInput>
                </w:ffData>
              </w:fldChar>
            </w:r>
            <w:bookmarkStart w:id="2" w:name="Text3"/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t>[Straße]</w: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end"/>
            </w:r>
            <w:bookmarkEnd w:id="2"/>
          </w:p>
          <w:p w14:paraId="66A4E0C4" w14:textId="40BC1719" w:rsidR="006F3A5B" w:rsidRPr="007C671A" w:rsidRDefault="006F3A5B" w:rsidP="006F3A5B">
            <w:pPr>
              <w:ind w:left="360"/>
              <w:rPr>
                <w:rFonts w:ascii="Arial" w:hAnsi="Arial" w:cs="Arial"/>
                <w:noProof/>
                <w:color w:val="05046A"/>
                <w:lang w:val="de-DE"/>
              </w:rPr>
            </w:pP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Z, Ort]"/>
                  </w:textInput>
                </w:ffData>
              </w:fldChar>
            </w:r>
            <w:bookmarkStart w:id="3" w:name="Text4"/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t>[PLZ, Ort]</w: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</w:tr>
      <w:tr w:rsidR="00F8010F" w:rsidRPr="007C671A" w14:paraId="41F2FE8C" w14:textId="77777777" w:rsidTr="00A21C92">
        <w:trPr>
          <w:trHeight w:val="311"/>
        </w:trPr>
        <w:tc>
          <w:tcPr>
            <w:tcW w:w="4636" w:type="dxa"/>
            <w:vAlign w:val="center"/>
          </w:tcPr>
          <w:p w14:paraId="75E91325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66" w:type="dxa"/>
          </w:tcPr>
          <w:p w14:paraId="09906E27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525" w:type="dxa"/>
          </w:tcPr>
          <w:p w14:paraId="04DE7D74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667F6FDA" w14:textId="77777777" w:rsidR="00F8010F" w:rsidRPr="007C671A" w:rsidRDefault="00F8010F" w:rsidP="003E7E2F">
            <w:pPr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883504" w:rsidRPr="007C671A" w14:paraId="3D6A154C" w14:textId="77777777" w:rsidTr="00A21C92">
        <w:trPr>
          <w:trHeight w:val="7920"/>
        </w:trPr>
        <w:tc>
          <w:tcPr>
            <w:tcW w:w="9227" w:type="dxa"/>
            <w:gridSpan w:val="4"/>
          </w:tcPr>
          <w:p w14:paraId="33D9512E" w14:textId="1CFE102B" w:rsidR="00883504" w:rsidRPr="007C671A" w:rsidRDefault="004B0232" w:rsidP="003E7E2F">
            <w:pPr>
              <w:pStyle w:val="berschrift2"/>
              <w:outlineLvl w:val="1"/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pP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t>Sehr geehrte(r)</w:t>
            </w:r>
            <w:r w:rsidR="00323530"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 w:bidi="de-DE"/>
              </w:rPr>
              <w:t xml:space="preserve"> </w: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pfängername]"/>
                  </w:textInput>
                </w:ffData>
              </w:fldChar>
            </w:r>
            <w:bookmarkStart w:id="4" w:name="Text5"/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t>[Empfängername]</w:t>
            </w:r>
            <w:r w:rsidRPr="007C671A">
              <w:rPr>
                <w:rFonts w:ascii="Arial" w:hAnsi="Arial" w:cs="Arial"/>
                <w:noProof/>
                <w:color w:val="05046A"/>
                <w:sz w:val="24"/>
                <w:szCs w:val="24"/>
                <w:lang w:val="de-DE"/>
              </w:rPr>
              <w:fldChar w:fldCharType="end"/>
            </w:r>
            <w:bookmarkEnd w:id="4"/>
          </w:p>
          <w:p w14:paraId="4883CC73" w14:textId="312D79AE" w:rsidR="005B6E49" w:rsidRPr="007C671A" w:rsidRDefault="0061777F" w:rsidP="005B6E49">
            <w:pPr>
              <w:pStyle w:val="Aufzhlungszeichen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rFonts w:ascii="Arial" w:hAnsi="Arial" w:cs="Arial"/>
                <w:noProof/>
                <w:lang w:val="de-DE" w:bidi="de-DE"/>
              </w:rPr>
            </w:pP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Ich </w:t>
            </w:r>
            <w:r w:rsidR="005B6E49" w:rsidRPr="007C671A">
              <w:rPr>
                <w:rFonts w:ascii="Arial" w:hAnsi="Arial" w:cs="Arial"/>
                <w:noProof/>
                <w:lang w:val="de-DE" w:bidi="de-DE"/>
              </w:rPr>
              <w:t xml:space="preserve">bewerbe mich bei Ihnen, weil ich 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>genau der Richtige für Ihr Team</w:t>
            </w:r>
            <w:r w:rsidR="005B6E49" w:rsidRPr="007C671A">
              <w:rPr>
                <w:rFonts w:ascii="Arial" w:hAnsi="Arial" w:cs="Arial"/>
                <w:noProof/>
                <w:lang w:val="de-DE" w:bidi="de-DE"/>
              </w:rPr>
              <w:t xml:space="preserve"> bin. Davon möchte ich Sie mit meiner Bewerbung überzeugen.</w:t>
            </w:r>
          </w:p>
          <w:p w14:paraId="7DF5113D" w14:textId="071B648E" w:rsidR="00F76D98" w:rsidRPr="007C671A" w:rsidRDefault="005B6E49" w:rsidP="005B6E49">
            <w:pPr>
              <w:pStyle w:val="Aufzhlungszeichen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rFonts w:ascii="Arial" w:hAnsi="Arial" w:cs="Arial"/>
                <w:noProof/>
                <w:lang w:val="de-DE" w:bidi="de-DE"/>
              </w:rPr>
            </w:pPr>
            <w:r w:rsidRPr="007C671A">
              <w:rPr>
                <w:rFonts w:ascii="Arial" w:hAnsi="Arial" w:cs="Arial"/>
                <w:noProof/>
                <w:lang w:val="de-DE" w:bidi="de-DE"/>
              </w:rPr>
              <w:t>Seit</w:t>
            </w:r>
            <w:r w:rsidR="0061777F" w:rsidRPr="007C671A">
              <w:rPr>
                <w:rFonts w:ascii="Arial" w:hAnsi="Arial" w:cs="Arial"/>
                <w:noProof/>
                <w:lang w:val="de-DE" w:bidi="de-DE"/>
              </w:rPr>
              <w:t xml:space="preserve"> einigen Jahren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 arbeite ich</w:t>
            </w:r>
            <w:r w:rsidR="0061777F" w:rsidRPr="007C671A">
              <w:rPr>
                <w:rFonts w:ascii="Arial" w:hAnsi="Arial" w:cs="Arial"/>
                <w:noProof/>
                <w:lang w:val="de-DE" w:bidi="de-DE"/>
              </w:rPr>
              <w:t xml:space="preserve"> im Bereich Logistik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 </w:t>
            </w:r>
            <w:r w:rsidR="0061777F" w:rsidRPr="007C671A">
              <w:rPr>
                <w:rFonts w:ascii="Arial" w:hAnsi="Arial" w:cs="Arial"/>
                <w:noProof/>
                <w:lang w:val="de-DE" w:bidi="de-DE"/>
              </w:rPr>
              <w:t xml:space="preserve">und 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werde </w:t>
            </w:r>
            <w:r w:rsidR="0061777F" w:rsidRPr="007C671A">
              <w:rPr>
                <w:rFonts w:ascii="Arial" w:hAnsi="Arial" w:cs="Arial"/>
                <w:noProof/>
                <w:lang w:val="de-DE" w:bidi="de-DE"/>
              </w:rPr>
              <w:t>von Vorgestezten und Kollegen als ein sehr gewissenh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>a</w:t>
            </w:r>
            <w:r w:rsidR="0061777F" w:rsidRPr="007C671A">
              <w:rPr>
                <w:rFonts w:ascii="Arial" w:hAnsi="Arial" w:cs="Arial"/>
                <w:noProof/>
                <w:lang w:val="de-DE" w:bidi="de-DE"/>
              </w:rPr>
              <w:t>fter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 und</w:t>
            </w:r>
            <w:r w:rsidR="0061777F" w:rsidRPr="007C671A">
              <w:rPr>
                <w:rFonts w:ascii="Arial" w:hAnsi="Arial" w:cs="Arial"/>
                <w:noProof/>
                <w:lang w:val="de-DE" w:bidi="de-DE"/>
              </w:rPr>
              <w:t xml:space="preserve"> strukturierter 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Mitarbeiter geschätzt. Hinzu kommt, dass ich in den täglichen Arbeitsabläufen und Prozessen oft als erster Ansprechpartner fungiere, </w:t>
            </w:r>
            <w:r w:rsidR="007C695B" w:rsidRPr="007C671A">
              <w:rPr>
                <w:rFonts w:ascii="Arial" w:hAnsi="Arial" w:cs="Arial"/>
                <w:noProof/>
                <w:lang w:val="de-DE" w:bidi="de-DE"/>
              </w:rPr>
              <w:t>weil</w:t>
            </w:r>
            <w:r w:rsidRPr="007C671A">
              <w:rPr>
                <w:rFonts w:ascii="Arial" w:hAnsi="Arial" w:cs="Arial"/>
                <w:noProof/>
                <w:lang w:val="de-DE" w:bidi="de-DE"/>
              </w:rPr>
              <w:t xml:space="preserve"> ich immer die Übersicht behalte.</w:t>
            </w:r>
          </w:p>
          <w:p w14:paraId="0EF0B7BF" w14:textId="4C3B9AB4" w:rsidR="005B6E49" w:rsidRPr="007C671A" w:rsidRDefault="005B6E49" w:rsidP="005B6E49">
            <w:pPr>
              <w:rPr>
                <w:rFonts w:ascii="Arial" w:hAnsi="Arial" w:cs="Arial"/>
                <w:noProof/>
                <w:lang w:val="de-DE"/>
              </w:rPr>
            </w:pPr>
            <w:r w:rsidRPr="007C671A">
              <w:rPr>
                <w:rFonts w:ascii="Arial" w:hAnsi="Arial" w:cs="Arial"/>
                <w:noProof/>
                <w:lang w:val="de-DE"/>
              </w:rPr>
              <w:t xml:space="preserve">Meine Ausbildung zum/zur 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Beruf]"/>
                  </w:textInput>
                </w:ffData>
              </w:fldChar>
            </w:r>
            <w:bookmarkStart w:id="5" w:name="Text8"/>
            <w:r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lang w:val="de-DE"/>
              </w:rPr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lang w:val="de-DE"/>
              </w:rPr>
              <w:t>[Beruf]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bookmarkEnd w:id="5"/>
            <w:r w:rsidRPr="007C671A">
              <w:rPr>
                <w:rFonts w:ascii="Arial" w:hAnsi="Arial" w:cs="Arial"/>
                <w:noProof/>
                <w:lang w:val="de-DE"/>
              </w:rPr>
              <w:t xml:space="preserve"> absolvierte ich in der Firma 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XY GmbH]"/>
                  </w:textInput>
                </w:ffData>
              </w:fldChar>
            </w:r>
            <w:bookmarkStart w:id="6" w:name="Text6"/>
            <w:r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lang w:val="de-DE"/>
              </w:rPr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lang w:val="de-DE"/>
              </w:rPr>
              <w:t>[XY GmbH]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bookmarkEnd w:id="6"/>
            <w:r w:rsidRPr="007C671A">
              <w:rPr>
                <w:rFonts w:ascii="Arial" w:hAnsi="Arial" w:cs="Arial"/>
                <w:noProof/>
                <w:lang w:val="de-DE"/>
              </w:rPr>
              <w:t xml:space="preserve"> in 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dt]"/>
                  </w:textInput>
                </w:ffData>
              </w:fldChar>
            </w:r>
            <w:bookmarkStart w:id="7" w:name="Text7"/>
            <w:r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lang w:val="de-DE"/>
              </w:rPr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lang w:val="de-DE"/>
              </w:rPr>
              <w:t>[Stadt]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bookmarkEnd w:id="7"/>
            <w:r w:rsidRPr="007C671A">
              <w:rPr>
                <w:rFonts w:ascii="Arial" w:hAnsi="Arial" w:cs="Arial"/>
                <w:noProof/>
                <w:lang w:val="de-DE"/>
              </w:rPr>
              <w:t xml:space="preserve"> und wurde nach bestandener Abschlussprüfung in ein befristetes Arbeitsverhältnis übernommen.</w:t>
            </w:r>
          </w:p>
          <w:p w14:paraId="283BEB2A" w14:textId="77E890CD" w:rsidR="00461720" w:rsidRPr="007C671A" w:rsidRDefault="005B6E49" w:rsidP="005B6E49">
            <w:pPr>
              <w:rPr>
                <w:rFonts w:ascii="Arial" w:hAnsi="Arial" w:cs="Arial"/>
                <w:noProof/>
                <w:lang w:val="de-DE"/>
              </w:rPr>
            </w:pPr>
            <w:r w:rsidRPr="007C671A">
              <w:rPr>
                <w:rFonts w:ascii="Arial" w:hAnsi="Arial" w:cs="Arial"/>
                <w:noProof/>
                <w:lang w:val="de-DE"/>
              </w:rPr>
              <w:t xml:space="preserve">Seit mehr als 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nzahl]"/>
                  </w:textInput>
                </w:ffData>
              </w:fldChar>
            </w:r>
            <w:bookmarkStart w:id="8" w:name="Text9"/>
            <w:r w:rsidR="00BB7651"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="00BB7651" w:rsidRPr="007C671A">
              <w:rPr>
                <w:rFonts w:ascii="Arial" w:hAnsi="Arial" w:cs="Arial"/>
                <w:noProof/>
                <w:lang w:val="de-DE"/>
              </w:rPr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>[Anzahl]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bookmarkEnd w:id="8"/>
            <w:r w:rsidR="00BB7651" w:rsidRPr="007C671A">
              <w:rPr>
                <w:rFonts w:ascii="Arial" w:hAnsi="Arial" w:cs="Arial"/>
                <w:noProof/>
                <w:lang w:val="de-DE"/>
              </w:rPr>
              <w:t xml:space="preserve"> </w:t>
            </w:r>
            <w:r w:rsidRPr="007C671A">
              <w:rPr>
                <w:rFonts w:ascii="Arial" w:hAnsi="Arial" w:cs="Arial"/>
                <w:noProof/>
                <w:lang w:val="de-DE"/>
              </w:rPr>
              <w:t xml:space="preserve">Jahren arbeite ich 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 xml:space="preserve">bei </w:t>
            </w:r>
            <w:r w:rsidRPr="007C671A">
              <w:rPr>
                <w:rFonts w:ascii="Arial" w:hAnsi="Arial" w:cs="Arial"/>
                <w:noProof/>
                <w:lang w:val="de-DE"/>
              </w:rPr>
              <w:t>der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 xml:space="preserve"> Firma 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XY GmbH]"/>
                  </w:textInput>
                </w:ffData>
              </w:fldChar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="00BB7651" w:rsidRPr="007C671A">
              <w:rPr>
                <w:rFonts w:ascii="Arial" w:hAnsi="Arial" w:cs="Arial"/>
                <w:noProof/>
                <w:lang w:val="de-DE"/>
              </w:rPr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>[XY GmbH]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 xml:space="preserve"> in 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dt]"/>
                  </w:textInput>
                </w:ffData>
              </w:fldChar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="00BB7651" w:rsidRPr="007C671A">
              <w:rPr>
                <w:rFonts w:ascii="Arial" w:hAnsi="Arial" w:cs="Arial"/>
                <w:noProof/>
                <w:lang w:val="de-DE"/>
              </w:rPr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>[Stadt]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r w:rsidRPr="007C671A">
              <w:rPr>
                <w:rFonts w:ascii="Arial" w:hAnsi="Arial" w:cs="Arial"/>
                <w:noProof/>
                <w:lang w:val="de-DE"/>
              </w:rPr>
              <w:t xml:space="preserve">. </w:t>
            </w:r>
            <w:r w:rsidR="00461720" w:rsidRPr="007C671A">
              <w:rPr>
                <w:rFonts w:ascii="Arial" w:hAnsi="Arial" w:cs="Arial"/>
                <w:noProof/>
                <w:lang w:val="de-DE"/>
              </w:rPr>
              <w:t>Mein</w:t>
            </w:r>
            <w:r w:rsidR="0026431E" w:rsidRPr="007C671A">
              <w:rPr>
                <w:rFonts w:ascii="Arial" w:hAnsi="Arial" w:cs="Arial"/>
                <w:noProof/>
                <w:lang w:val="de-DE"/>
              </w:rPr>
              <w:t>e</w:t>
            </w:r>
            <w:r w:rsidR="00461720" w:rsidRPr="007C671A">
              <w:rPr>
                <w:rFonts w:ascii="Arial" w:hAnsi="Arial" w:cs="Arial"/>
                <w:noProof/>
                <w:lang w:val="de-DE"/>
              </w:rPr>
              <w:t xml:space="preserve"> Aufgaben umfassen die Erstellung von Tourenplänen und die Lagerplatzorganisation sowie das Kommissionieren von Kundengütern und die Palettenkontrolle. Sehr gerne packe ich beim Be- und Entladen der </w:t>
            </w:r>
            <w:r w:rsidR="0026431E" w:rsidRPr="007C671A">
              <w:rPr>
                <w:rFonts w:ascii="Arial" w:hAnsi="Arial" w:cs="Arial"/>
                <w:noProof/>
                <w:lang w:val="de-DE"/>
              </w:rPr>
              <w:t>Ware</w:t>
            </w:r>
            <w:r w:rsidR="00461720" w:rsidRPr="007C671A">
              <w:rPr>
                <w:rFonts w:ascii="Arial" w:hAnsi="Arial" w:cs="Arial"/>
                <w:noProof/>
                <w:lang w:val="de-DE"/>
              </w:rPr>
              <w:t xml:space="preserve"> mit an. </w:t>
            </w:r>
          </w:p>
          <w:p w14:paraId="3DA342D4" w14:textId="1DB97736" w:rsidR="00883504" w:rsidRPr="007C671A" w:rsidRDefault="005B6E49" w:rsidP="005B6E49">
            <w:pPr>
              <w:rPr>
                <w:rFonts w:ascii="Arial" w:hAnsi="Arial" w:cs="Arial"/>
                <w:noProof/>
                <w:lang w:val="de-DE"/>
              </w:rPr>
            </w:pPr>
            <w:r w:rsidRPr="007C671A">
              <w:rPr>
                <w:rFonts w:ascii="Arial" w:hAnsi="Arial" w:cs="Arial"/>
                <w:noProof/>
                <w:lang w:val="de-DE"/>
              </w:rPr>
              <w:t xml:space="preserve">Aufgrund der schlechten Auftragslage und der damit verbundenen Kurzarbeit ist es nun jedoch an der Zeit für 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>neue Perspektiven</w:t>
            </w:r>
            <w:r w:rsidRPr="007C671A">
              <w:rPr>
                <w:rFonts w:ascii="Arial" w:hAnsi="Arial" w:cs="Arial"/>
                <w:noProof/>
                <w:lang w:val="de-DE"/>
              </w:rPr>
              <w:t>.</w:t>
            </w:r>
            <w:r w:rsidR="00BB7651" w:rsidRPr="007C671A">
              <w:rPr>
                <w:rFonts w:ascii="Arial" w:hAnsi="Arial" w:cs="Arial"/>
                <w:noProof/>
                <w:lang w:val="de-DE"/>
              </w:rPr>
              <w:t xml:space="preserve"> Mein Wunsch bei Ihnen zu arbeiten besteht schon länger, aber Loyalität </w:t>
            </w:r>
            <w:r w:rsidR="007C695B" w:rsidRPr="007C671A">
              <w:rPr>
                <w:rFonts w:ascii="Arial" w:hAnsi="Arial" w:cs="Arial"/>
                <w:noProof/>
                <w:lang w:val="de-DE"/>
              </w:rPr>
              <w:t>zum Arbeitgeber finde ich sehr wichtig, vor allem in schwierigen Zeiten.</w:t>
            </w:r>
          </w:p>
          <w:p w14:paraId="3B47879F" w14:textId="77777777" w:rsidR="007730E5" w:rsidRPr="007C671A" w:rsidRDefault="007730E5" w:rsidP="003E7E2F">
            <w:pPr>
              <w:rPr>
                <w:rFonts w:ascii="Arial" w:hAnsi="Arial" w:cs="Arial"/>
                <w:noProof/>
                <w:lang w:val="de-DE"/>
              </w:rPr>
            </w:pPr>
          </w:p>
          <w:p w14:paraId="422AB8FA" w14:textId="1EB4E89E" w:rsidR="00883504" w:rsidRPr="007C671A" w:rsidRDefault="007C695B" w:rsidP="003E7E2F">
            <w:pPr>
              <w:rPr>
                <w:rFonts w:ascii="Arial" w:hAnsi="Arial" w:cs="Arial"/>
                <w:noProof/>
                <w:lang w:val="de-DE"/>
              </w:rPr>
            </w:pPr>
            <w:r w:rsidRPr="007C671A">
              <w:rPr>
                <w:rFonts w:ascii="Arial" w:hAnsi="Arial" w:cs="Arial"/>
                <w:noProof/>
                <w:lang w:val="de-DE"/>
              </w:rPr>
              <w:t xml:space="preserve">Ich freue mich sehr über ein Gespräch bei Ihnen und die Möglichkeit ein Teil Ihres Teams zu werden. Zur Verinbarung eines Termins erreichen Sie mich am bestene unter 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9" w:name="Text10"/>
            <w:r w:rsidRPr="007C671A">
              <w:rPr>
                <w:rFonts w:ascii="Arial" w:hAnsi="Arial" w:cs="Arial"/>
                <w:noProof/>
                <w:lang w:val="de-DE"/>
              </w:rPr>
              <w:instrText xml:space="preserve"> FORMTEXT </w:instrText>
            </w:r>
            <w:r w:rsidRPr="007C671A">
              <w:rPr>
                <w:rFonts w:ascii="Arial" w:hAnsi="Arial" w:cs="Arial"/>
                <w:noProof/>
                <w:lang w:val="de-DE"/>
              </w:rPr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separate"/>
            </w:r>
            <w:r w:rsidRPr="007C671A">
              <w:rPr>
                <w:rFonts w:ascii="Arial" w:hAnsi="Arial" w:cs="Arial"/>
                <w:noProof/>
                <w:lang w:val="de-DE"/>
              </w:rPr>
              <w:t>[Telefonnummer]</w:t>
            </w:r>
            <w:r w:rsidRPr="007C671A">
              <w:rPr>
                <w:rFonts w:ascii="Arial" w:hAnsi="Arial" w:cs="Arial"/>
                <w:noProof/>
                <w:lang w:val="de-DE"/>
              </w:rPr>
              <w:fldChar w:fldCharType="end"/>
            </w:r>
            <w:bookmarkEnd w:id="9"/>
            <w:r w:rsidRPr="007C671A">
              <w:rPr>
                <w:rFonts w:ascii="Arial" w:hAnsi="Arial" w:cs="Arial"/>
                <w:noProof/>
                <w:lang w:val="de-DE"/>
              </w:rPr>
              <w:t>. Sollte ich einmal nicht rangehen können, hinterlassen Sie gerne ein Nachricht und ich rufe zurück.</w:t>
            </w:r>
          </w:p>
          <w:p w14:paraId="37EF413E" w14:textId="3AFFC983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  <w:p w14:paraId="70A6B7C5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  <w:p w14:paraId="46E4EF03" w14:textId="77777777" w:rsidR="00883504" w:rsidRPr="007C671A" w:rsidRDefault="000F0F0F" w:rsidP="003E7E2F">
            <w:pPr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1301306744"/>
                <w:placeholder>
                  <w:docPart w:val="BDF3121D1C854828A6FD65B9DF278BAB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Mit freundlichen Grüßen</w:t>
                </w:r>
              </w:sdtContent>
            </w:sdt>
          </w:p>
          <w:p w14:paraId="57B2160A" w14:textId="085F4AC2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  <w:p w14:paraId="4AC3A8A0" w14:textId="77777777" w:rsidR="0026431E" w:rsidRPr="007C671A" w:rsidRDefault="0026431E" w:rsidP="003E7E2F">
            <w:pPr>
              <w:rPr>
                <w:rFonts w:ascii="Arial" w:hAnsi="Arial" w:cs="Arial"/>
                <w:noProof/>
                <w:lang w:val="de-DE"/>
              </w:rPr>
            </w:pPr>
          </w:p>
          <w:p w14:paraId="66045034" w14:textId="77777777" w:rsidR="00883504" w:rsidRPr="007C671A" w:rsidRDefault="000F0F0F" w:rsidP="003E7E2F">
            <w:pPr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-702706069"/>
                <w:placeholder>
                  <w:docPart w:val="00BEFB54C7D84759951279FCAEBC2006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noProof/>
                    <w:lang w:val="de-DE" w:bidi="de-DE"/>
                  </w:rPr>
                  <w:t>[Ihr Name]</w:t>
                </w:r>
              </w:sdtContent>
            </w:sdt>
          </w:p>
          <w:p w14:paraId="4E85BB2C" w14:textId="77777777" w:rsidR="00883504" w:rsidRPr="007C671A" w:rsidRDefault="00883504" w:rsidP="003E7E2F">
            <w:pPr>
              <w:rPr>
                <w:rFonts w:ascii="Arial" w:hAnsi="Arial" w:cs="Arial"/>
                <w:noProof/>
                <w:lang w:val="de-DE"/>
              </w:rPr>
            </w:pPr>
          </w:p>
          <w:p w14:paraId="7B6A707B" w14:textId="77777777" w:rsidR="00883504" w:rsidRPr="007C671A" w:rsidRDefault="000F0F0F" w:rsidP="003E7E2F">
            <w:pPr>
              <w:rPr>
                <w:rFonts w:ascii="Arial" w:hAnsi="Arial" w:cs="Arial"/>
                <w:noProof/>
                <w:lang w:val="de-DE"/>
              </w:rPr>
            </w:pPr>
            <w:sdt>
              <w:sdtPr>
                <w:rPr>
                  <w:rFonts w:ascii="Arial" w:hAnsi="Arial" w:cs="Arial"/>
                  <w:noProof/>
                  <w:lang w:val="de-DE"/>
                </w:rPr>
                <w:id w:val="247390421"/>
                <w:placeholder>
                  <w:docPart w:val="FF4C0793E9754A24B5F84DD2DE7DEBDF"/>
                </w:placeholder>
                <w:temporary/>
                <w:showingPlcHdr/>
                <w15:appearance w15:val="hidden"/>
              </w:sdtPr>
              <w:sdtEndPr/>
              <w:sdtContent>
                <w:r w:rsidR="00323530" w:rsidRPr="007C671A">
                  <w:rPr>
                    <w:rFonts w:ascii="Arial" w:hAnsi="Arial" w:cs="Arial"/>
                    <w:b/>
                    <w:bCs/>
                    <w:noProof/>
                    <w:lang w:val="de-DE" w:bidi="de-DE"/>
                  </w:rPr>
                  <w:t>Anlage</w:t>
                </w:r>
              </w:sdtContent>
            </w:sdt>
          </w:p>
        </w:tc>
      </w:tr>
    </w:tbl>
    <w:p w14:paraId="29BFCCC4" w14:textId="38318B6D" w:rsidR="00883504" w:rsidRPr="007C671A" w:rsidRDefault="0026431E" w:rsidP="003E7E2F">
      <w:pPr>
        <w:rPr>
          <w:rFonts w:ascii="Arial" w:hAnsi="Arial" w:cs="Arial"/>
          <w:noProof/>
          <w:lang w:val="de-DE"/>
        </w:rPr>
      </w:pPr>
      <w:r w:rsidRPr="007C671A">
        <w:rPr>
          <w:rFonts w:ascii="Arial" w:hAnsi="Arial" w:cs="Arial"/>
          <w:noProof/>
          <w:lang w:val="de-DE"/>
        </w:rPr>
        <w:t>Lebenslauf</w:t>
      </w:r>
    </w:p>
    <w:p w14:paraId="5FBE93E9" w14:textId="1C5F201A" w:rsidR="0026431E" w:rsidRPr="007C671A" w:rsidRDefault="0026431E" w:rsidP="003E7E2F">
      <w:pPr>
        <w:rPr>
          <w:rFonts w:ascii="Arial" w:hAnsi="Arial" w:cs="Arial"/>
          <w:noProof/>
          <w:lang w:val="de-DE"/>
        </w:rPr>
      </w:pPr>
      <w:r w:rsidRPr="007C671A">
        <w:rPr>
          <w:rFonts w:ascii="Arial" w:hAnsi="Arial" w:cs="Arial"/>
          <w:noProof/>
          <w:lang w:val="de-DE"/>
        </w:rPr>
        <w:t>Arbeitszeugnisse</w:t>
      </w:r>
    </w:p>
    <w:sectPr w:rsidR="0026431E" w:rsidRPr="007C671A" w:rsidSect="009770BB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29A50" w14:textId="77777777" w:rsidR="000F0F0F" w:rsidRDefault="000F0F0F" w:rsidP="003E7E2F">
      <w:r>
        <w:separator/>
      </w:r>
    </w:p>
  </w:endnote>
  <w:endnote w:type="continuationSeparator" w:id="0">
    <w:p w14:paraId="43963D06" w14:textId="77777777" w:rsidR="000F0F0F" w:rsidRDefault="000F0F0F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2E8D" w14:textId="77777777" w:rsidR="000F0F0F" w:rsidRDefault="000F0F0F" w:rsidP="003E7E2F">
      <w:r>
        <w:separator/>
      </w:r>
    </w:p>
  </w:footnote>
  <w:footnote w:type="continuationSeparator" w:id="0">
    <w:p w14:paraId="0B7A15AC" w14:textId="77777777" w:rsidR="000F0F0F" w:rsidRDefault="000F0F0F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Haus mit einfarbiger Füllung" style="width:12.05pt;height:1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" o:bullet="t">
        <v:imagedata r:id="rId1" o:title="" croptop="-2979f" cropbottom="-3277f" cropright="-273f"/>
      </v:shape>
    </w:pict>
  </w:numPicBullet>
  <w:numPicBullet w:numPicBulletId="1">
    <w:pict>
      <v:shape id="_x0000_i1115" type="#_x0000_t75" alt="E-Mail-Symbol" style="width:10.4pt;height:7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" o:bullet="t">
        <v:imagedata r:id="rId2" o:title="" cropright="-621f"/>
      </v:shape>
    </w:pict>
  </w:numPicBullet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  <w:color w:val="002F5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Bulletted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ADCB37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Listenabsatz"/>
      <w:lvlText w:val=""/>
      <w:lvlJc w:val="left"/>
      <w:pPr>
        <w:ind w:left="1440" w:hanging="360"/>
      </w:pPr>
      <w:rPr>
        <w:rFonts w:ascii="Wingdings" w:hAnsi="Wingdings" w:hint="default"/>
        <w:color w:val="ADCB37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48457C"/>
    <w:multiLevelType w:val="hybridMultilevel"/>
    <w:tmpl w:val="B50C4182"/>
    <w:lvl w:ilvl="0" w:tplc="7682F8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23D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2CF5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1EEE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EA51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C27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D24A2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985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60DD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B4B3B56"/>
    <w:multiLevelType w:val="singleLevel"/>
    <w:tmpl w:val="5F0E27B6"/>
    <w:lvl w:ilvl="0">
      <w:start w:val="1"/>
      <w:numFmt w:val="bullet"/>
      <w:pStyle w:val="Aufzhlungszeichen5"/>
      <w:lvlText w:val=""/>
      <w:lvlJc w:val="left"/>
      <w:pPr>
        <w:ind w:left="360" w:hanging="360"/>
      </w:pPr>
      <w:rPr>
        <w:rFonts w:ascii="Symbol" w:hAnsi="Symbol" w:hint="default"/>
        <w:color w:val="002F5D" w:themeColor="accent1"/>
      </w:rPr>
    </w:lvl>
  </w:abstractNum>
  <w:abstractNum w:abstractNumId="10" w15:restartNumberingAfterBreak="0">
    <w:nsid w:val="7D2B3916"/>
    <w:multiLevelType w:val="hybridMultilevel"/>
    <w:tmpl w:val="8D465D44"/>
    <w:lvl w:ilvl="0" w:tplc="955C876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2EED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CA68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51C04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987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2E4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EEA8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8C62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3A60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AD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0F0F"/>
    <w:rsid w:val="000F3FE2"/>
    <w:rsid w:val="0010695B"/>
    <w:rsid w:val="00107D28"/>
    <w:rsid w:val="00140582"/>
    <w:rsid w:val="00155C37"/>
    <w:rsid w:val="00162614"/>
    <w:rsid w:val="00177BCB"/>
    <w:rsid w:val="001A313A"/>
    <w:rsid w:val="001C6718"/>
    <w:rsid w:val="001E375E"/>
    <w:rsid w:val="00200FC4"/>
    <w:rsid w:val="00217454"/>
    <w:rsid w:val="002251C8"/>
    <w:rsid w:val="0026431E"/>
    <w:rsid w:val="00293BB8"/>
    <w:rsid w:val="002A4A92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42A0E"/>
    <w:rsid w:val="00443C70"/>
    <w:rsid w:val="00461720"/>
    <w:rsid w:val="004B0232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A433A"/>
    <w:rsid w:val="005B3227"/>
    <w:rsid w:val="005B6E49"/>
    <w:rsid w:val="005E0657"/>
    <w:rsid w:val="0061777F"/>
    <w:rsid w:val="00660852"/>
    <w:rsid w:val="006755BF"/>
    <w:rsid w:val="0068060C"/>
    <w:rsid w:val="00683CA0"/>
    <w:rsid w:val="0069282E"/>
    <w:rsid w:val="006A0FCA"/>
    <w:rsid w:val="006A4263"/>
    <w:rsid w:val="006A4A71"/>
    <w:rsid w:val="006C0673"/>
    <w:rsid w:val="006C75D7"/>
    <w:rsid w:val="006D303F"/>
    <w:rsid w:val="006F3A5B"/>
    <w:rsid w:val="00747832"/>
    <w:rsid w:val="007730E5"/>
    <w:rsid w:val="007929EB"/>
    <w:rsid w:val="007C671A"/>
    <w:rsid w:val="007C695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440F7"/>
    <w:rsid w:val="00962E61"/>
    <w:rsid w:val="00976E5A"/>
    <w:rsid w:val="009770BB"/>
    <w:rsid w:val="00985A1E"/>
    <w:rsid w:val="00986331"/>
    <w:rsid w:val="009C7105"/>
    <w:rsid w:val="009E3575"/>
    <w:rsid w:val="00A21C92"/>
    <w:rsid w:val="00AA3DBB"/>
    <w:rsid w:val="00AB2FAD"/>
    <w:rsid w:val="00AB7FE5"/>
    <w:rsid w:val="00AC1E5A"/>
    <w:rsid w:val="00B87E22"/>
    <w:rsid w:val="00B939C6"/>
    <w:rsid w:val="00BA2D2C"/>
    <w:rsid w:val="00BA3E51"/>
    <w:rsid w:val="00BB3142"/>
    <w:rsid w:val="00BB7651"/>
    <w:rsid w:val="00BC7F9B"/>
    <w:rsid w:val="00C155FC"/>
    <w:rsid w:val="00C45D7E"/>
    <w:rsid w:val="00CB1D3C"/>
    <w:rsid w:val="00D666BB"/>
    <w:rsid w:val="00D8505D"/>
    <w:rsid w:val="00DE7DE5"/>
    <w:rsid w:val="00E04462"/>
    <w:rsid w:val="00E20245"/>
    <w:rsid w:val="00E26869"/>
    <w:rsid w:val="00E270D1"/>
    <w:rsid w:val="00E314F7"/>
    <w:rsid w:val="00E35010"/>
    <w:rsid w:val="00E4379F"/>
    <w:rsid w:val="00E6141C"/>
    <w:rsid w:val="00E80C1C"/>
    <w:rsid w:val="00E84964"/>
    <w:rsid w:val="00EA0042"/>
    <w:rsid w:val="00EF639B"/>
    <w:rsid w:val="00F2219F"/>
    <w:rsid w:val="00F45377"/>
    <w:rsid w:val="00F50BC6"/>
    <w:rsid w:val="00F76D98"/>
    <w:rsid w:val="00F8010F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D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2F5D" w:themeColor="text2"/>
        <w:sz w:val="18"/>
        <w:szCs w:val="18"/>
        <w:lang w:val="de-DE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FFFFFF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4472C4" w:themeColor="accent5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70AD47" w:themeColor="accent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C6718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13A"/>
  </w:style>
  <w:style w:type="paragraph" w:styleId="Fuzeile">
    <w:name w:val="footer"/>
    <w:basedOn w:val="Standard"/>
    <w:link w:val="FuzeileZchn"/>
    <w:uiPriority w:val="99"/>
    <w:semiHidden/>
    <w:rsid w:val="001C6718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3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E51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3E51"/>
    <w:rPr>
      <w:color w:val="808080"/>
    </w:rPr>
  </w:style>
  <w:style w:type="table" w:styleId="Tabellenraster">
    <w:name w:val="Table Grid"/>
    <w:basedOn w:val="NormaleTabelle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AAF"/>
    <w:rPr>
      <w:rFonts w:eastAsiaTheme="majorEastAsia" w:cstheme="majorBidi"/>
      <w:b/>
      <w:color w:val="FFFFFF" w:themeColor="accent3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rsid w:val="000F3FE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KeinLeerraum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2614"/>
    <w:rPr>
      <w:rFonts w:eastAsiaTheme="majorEastAsia" w:cstheme="majorBidi"/>
      <w:b/>
      <w:iCs/>
      <w:color w:val="4472C4" w:themeColor="accent5"/>
      <w:sz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2614"/>
    <w:rPr>
      <w:rFonts w:eastAsiaTheme="majorEastAsia" w:cstheme="majorBidi"/>
      <w:color w:val="70AD47" w:themeColor="accent6"/>
      <w:sz w:val="28"/>
      <w:lang w:val="en-US"/>
    </w:rPr>
  </w:style>
  <w:style w:type="paragraph" w:styleId="Listenabsatz">
    <w:name w:val="List Paragraph"/>
    <w:basedOn w:val="Standard"/>
    <w:uiPriority w:val="34"/>
    <w:semiHidden/>
    <w:rsid w:val="00443C70"/>
    <w:pPr>
      <w:numPr>
        <w:numId w:val="1"/>
      </w:numPr>
      <w:spacing w:line="400" w:lineRule="exact"/>
    </w:pPr>
    <w:rPr>
      <w:color w:val="002F5D" w:themeColor="accent1"/>
      <w:sz w:val="28"/>
    </w:rPr>
  </w:style>
  <w:style w:type="paragraph" w:styleId="Datum">
    <w:name w:val="Date"/>
    <w:basedOn w:val="Standard"/>
    <w:next w:val="Standard"/>
    <w:link w:val="DatumZchn"/>
    <w:uiPriority w:val="99"/>
    <w:qFormat/>
    <w:rsid w:val="00162614"/>
    <w:rPr>
      <w:caps/>
      <w:color w:val="002F5D" w:themeColor="accent1"/>
    </w:rPr>
  </w:style>
  <w:style w:type="character" w:customStyle="1" w:styleId="DatumZchn">
    <w:name w:val="Datum Zchn"/>
    <w:basedOn w:val="Absatz-Standardschriftart"/>
    <w:link w:val="Datum"/>
    <w:uiPriority w:val="99"/>
    <w:rsid w:val="00162614"/>
    <w:rPr>
      <w:caps/>
      <w:color w:val="002F5D" w:themeColor="accent1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FFFFFF" w:themeColor="accent3" w:themeTint="33"/>
      <w:sz w:val="7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614"/>
    <w:rPr>
      <w:rFonts w:asciiTheme="majorHAnsi" w:eastAsiaTheme="minorEastAsia" w:hAnsiTheme="majorHAnsi"/>
      <w:caps/>
      <w:color w:val="FFFFFF" w:themeColor="accent3" w:themeTint="33"/>
      <w:sz w:val="70"/>
      <w:szCs w:val="22"/>
      <w:lang w:val="en-US"/>
    </w:rPr>
  </w:style>
  <w:style w:type="paragraph" w:customStyle="1" w:styleId="Kontakt1">
    <w:name w:val="Kontakt 1"/>
    <w:basedOn w:val="Standard"/>
    <w:link w:val="Kontakt-1-Zeichen"/>
    <w:uiPriority w:val="12"/>
    <w:qFormat/>
    <w:rsid w:val="00162614"/>
    <w:rPr>
      <w:sz w:val="28"/>
    </w:rPr>
  </w:style>
  <w:style w:type="paragraph" w:customStyle="1" w:styleId="Kontakt2">
    <w:name w:val="Kontakt 2"/>
    <w:basedOn w:val="Standard"/>
    <w:link w:val="Kontakt-2-Zeichen"/>
    <w:uiPriority w:val="12"/>
    <w:qFormat/>
    <w:rsid w:val="00162614"/>
    <w:rPr>
      <w:color w:val="002F5D" w:themeColor="accent1"/>
      <w:sz w:val="28"/>
    </w:rPr>
  </w:style>
  <w:style w:type="character" w:customStyle="1" w:styleId="Kontakt-1-Zeichen">
    <w:name w:val="Kontakt-1-Zeichen"/>
    <w:basedOn w:val="Absatz-Standardschriftart"/>
    <w:link w:val="Kontakt1"/>
    <w:uiPriority w:val="12"/>
    <w:rsid w:val="00162614"/>
    <w:rPr>
      <w:sz w:val="28"/>
      <w:lang w:val="en-US"/>
    </w:rPr>
  </w:style>
  <w:style w:type="paragraph" w:styleId="Aufzhlungszeichen">
    <w:name w:val="List Bullet"/>
    <w:basedOn w:val="Standard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Kontakt-2-Zeichen">
    <w:name w:val="Kontakt-2-Zeichen"/>
    <w:basedOn w:val="Absatz-Standardschriftart"/>
    <w:link w:val="Kontakt2"/>
    <w:uiPriority w:val="12"/>
    <w:rsid w:val="00162614"/>
    <w:rPr>
      <w:color w:val="002F5D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Aufzhlungszeichen2">
    <w:name w:val="List Bullet 2"/>
    <w:basedOn w:val="Standard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Aufzhlungszeichen3">
    <w:name w:val="List Bullet 3"/>
    <w:basedOn w:val="Standard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Aufzhlungszeichen4">
    <w:name w:val="List Bullet 4"/>
    <w:basedOn w:val="Standard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Aufzhlungszeichen5">
    <w:name w:val="List Bullet 5"/>
    <w:basedOn w:val="Standard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Adresse">
    <w:name w:val="Adresse"/>
    <w:basedOn w:val="Standard"/>
    <w:qFormat/>
    <w:rsid w:val="002D6AAF"/>
  </w:style>
  <w:style w:type="character" w:customStyle="1" w:styleId="GrauerText">
    <w:name w:val="Grauer Text"/>
    <w:basedOn w:val="Absatz-Standardschriftart"/>
    <w:uiPriority w:val="4"/>
    <w:semiHidden/>
    <w:qFormat/>
    <w:rsid w:val="002D6AAF"/>
    <w:rPr>
      <w:color w:val="808080" w:themeColor="background1" w:themeShade="80"/>
    </w:rPr>
  </w:style>
  <w:style w:type="paragraph" w:customStyle="1" w:styleId="GrafikAnker">
    <w:name w:val="Grafik „Anker“"/>
    <w:basedOn w:val="Standard"/>
    <w:qFormat/>
    <w:rsid w:val="0088350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mert\AppData\Roaming\Microsoft\Templates\Anschreiben%20mit%20Farbbl&#246;ck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4BFBFE08574BA6B45FA5B57E55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DCBB5-108B-4498-AA99-5FD93030FF17}"/>
      </w:docPartPr>
      <w:docPartBody>
        <w:p w:rsidR="0052433A" w:rsidRDefault="0052433A" w:rsidP="0052433A">
          <w:pPr>
            <w:pStyle w:val="7A4BFBFE08574BA6B45FA5B57E55986B1"/>
          </w:pPr>
          <w:r w:rsidRPr="005A433A">
            <w:rPr>
              <w:noProof/>
              <w:lang w:val="de-DE" w:bidi="de-DE"/>
            </w:rPr>
            <w:t>KONTAKT</w:t>
          </w:r>
        </w:p>
      </w:docPartBody>
    </w:docPart>
    <w:docPart>
      <w:docPartPr>
        <w:name w:val="B1F7B6C2472142CEBFA86D4F11B7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E73E1-D68C-47F5-82C3-DA29461D8AC4}"/>
      </w:docPartPr>
      <w:docPartBody>
        <w:p w:rsidR="0052433A" w:rsidRDefault="0052433A" w:rsidP="0052433A">
          <w:pPr>
            <w:pStyle w:val="B1F7B6C2472142CEBFA86D4F11B7EDD41"/>
          </w:pPr>
          <w:r w:rsidRPr="005A433A">
            <w:rPr>
              <w:noProof/>
              <w:lang w:val="de-DE" w:bidi="de-DE"/>
            </w:rPr>
            <w:t>[Name des Empfängers]</w:t>
          </w:r>
        </w:p>
      </w:docPartBody>
    </w:docPart>
    <w:docPart>
      <w:docPartPr>
        <w:name w:val="E85C7288D8A44F2EB7EC9A7A0C84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1CD1-5BAA-4769-95BF-21F4CE2225EB}"/>
      </w:docPartPr>
      <w:docPartBody>
        <w:p w:rsidR="0052433A" w:rsidRDefault="0052433A" w:rsidP="0052433A">
          <w:pPr>
            <w:pStyle w:val="E85C7288D8A44F2EB7EC9A7A0C8459E21"/>
          </w:pPr>
          <w:r w:rsidRPr="005A433A">
            <w:rPr>
              <w:noProof/>
              <w:lang w:val="de-DE" w:bidi="de-DE"/>
            </w:rPr>
            <w:t>[Titel]</w:t>
          </w:r>
        </w:p>
      </w:docPartBody>
    </w:docPart>
    <w:docPart>
      <w:docPartPr>
        <w:name w:val="E189D68DA404406197254F7B4B82F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2D96-4E4A-4B94-9A50-7CDFD62868ED}"/>
      </w:docPartPr>
      <w:docPartBody>
        <w:p w:rsidR="0052433A" w:rsidRDefault="0052433A" w:rsidP="0052433A">
          <w:pPr>
            <w:pStyle w:val="E189D68DA404406197254F7B4B82FA811"/>
          </w:pPr>
          <w:r w:rsidRPr="005A433A">
            <w:rPr>
              <w:noProof/>
              <w:lang w:val="de-DE" w:bidi="de-DE"/>
            </w:rPr>
            <w:t>[Firma]</w:t>
          </w:r>
        </w:p>
      </w:docPartBody>
    </w:docPart>
    <w:docPart>
      <w:docPartPr>
        <w:name w:val="FC46001D140242EDB71DF621B4D3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A62D0-D956-46B9-BB31-108B66885FF5}"/>
      </w:docPartPr>
      <w:docPartBody>
        <w:p w:rsidR="0052433A" w:rsidRDefault="0052433A" w:rsidP="0052433A">
          <w:pPr>
            <w:pStyle w:val="FC46001D140242EDB71DF621B4D36FFB1"/>
          </w:pPr>
          <w:r w:rsidRPr="005A433A">
            <w:rPr>
              <w:noProof/>
              <w:lang w:val="de-DE" w:bidi="de-DE"/>
            </w:rPr>
            <w:t>[Straße des Empfängers]</w:t>
          </w:r>
        </w:p>
      </w:docPartBody>
    </w:docPart>
    <w:docPart>
      <w:docPartPr>
        <w:name w:val="21194F0709174AC8A1D7643F6857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2CD94-081C-4104-899B-09290AC8CB6D}"/>
      </w:docPartPr>
      <w:docPartBody>
        <w:p w:rsidR="0052433A" w:rsidRDefault="0052433A" w:rsidP="0052433A">
          <w:pPr>
            <w:pStyle w:val="21194F0709174AC8A1D7643F68572B951"/>
          </w:pPr>
          <w:r w:rsidRPr="005A433A">
            <w:rPr>
              <w:noProof/>
              <w:lang w:val="de-DE" w:bidi="de-DE"/>
            </w:rPr>
            <w:t>[PLZ und Ort des Empfängers]</w:t>
          </w:r>
        </w:p>
      </w:docPartBody>
    </w:docPart>
    <w:docPart>
      <w:docPartPr>
        <w:name w:val="BDF3121D1C854828A6FD65B9DF278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13167-9630-4C79-B179-E7E498F616E1}"/>
      </w:docPartPr>
      <w:docPartBody>
        <w:p w:rsidR="0052433A" w:rsidRDefault="0052433A" w:rsidP="0052433A">
          <w:pPr>
            <w:pStyle w:val="BDF3121D1C854828A6FD65B9DF278BAB1"/>
          </w:pPr>
          <w:r w:rsidRPr="005A433A">
            <w:rPr>
              <w:noProof/>
              <w:lang w:val="de-DE" w:bidi="de-DE"/>
            </w:rPr>
            <w:t>Mit freundlichen Grüßen</w:t>
          </w:r>
        </w:p>
      </w:docPartBody>
    </w:docPart>
    <w:docPart>
      <w:docPartPr>
        <w:name w:val="00BEFB54C7D84759951279FCAEBC2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EF00-AE49-4E13-8E73-CD44A4373618}"/>
      </w:docPartPr>
      <w:docPartBody>
        <w:p w:rsidR="0052433A" w:rsidRDefault="0052433A" w:rsidP="0052433A">
          <w:pPr>
            <w:pStyle w:val="00BEFB54C7D84759951279FCAEBC20061"/>
          </w:pPr>
          <w:r w:rsidRPr="005A433A">
            <w:rPr>
              <w:noProof/>
              <w:lang w:val="de-DE" w:bidi="de-DE"/>
            </w:rPr>
            <w:t>[Ihr Name]</w:t>
          </w:r>
        </w:p>
      </w:docPartBody>
    </w:docPart>
    <w:docPart>
      <w:docPartPr>
        <w:name w:val="FF4C0793E9754A24B5F84DD2DE7DE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57031-C3CB-4374-AF1C-92887940B183}"/>
      </w:docPartPr>
      <w:docPartBody>
        <w:p w:rsidR="0052433A" w:rsidRDefault="0052433A" w:rsidP="0052433A">
          <w:pPr>
            <w:pStyle w:val="FF4C0793E9754A24B5F84DD2DE7DEBDF1"/>
          </w:pPr>
          <w:r w:rsidRPr="005A433A">
            <w:rPr>
              <w:noProof/>
              <w:lang w:val="de-DE" w:bidi="de-DE"/>
            </w:rPr>
            <w:t>Anlage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B"/>
    <w:rsid w:val="0052433A"/>
    <w:rsid w:val="008753E4"/>
    <w:rsid w:val="00AE0B5B"/>
    <w:rsid w:val="00A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5B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B5B"/>
    <w:pPr>
      <w:keepNext/>
      <w:keepLines/>
      <w:spacing w:before="80" w:after="0" w:line="240" w:lineRule="auto"/>
      <w:contextualSpacing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33A"/>
    <w:rPr>
      <w:color w:val="808080"/>
    </w:rPr>
  </w:style>
  <w:style w:type="paragraph" w:customStyle="1" w:styleId="7A4BFBFE08574BA6B45FA5B57E55986B1">
    <w:name w:val="7A4BFBFE08574BA6B45FA5B57E55986B1"/>
    <w:rsid w:val="0052433A"/>
    <w:pPr>
      <w:keepNext/>
      <w:keepLines/>
      <w:spacing w:after="0" w:line="420" w:lineRule="exact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5B"/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B1F7B6C2472142CEBFA86D4F11B7EDD41">
    <w:name w:val="B1F7B6C2472142CEBFA86D4F11B7EDD4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E85C7288D8A44F2EB7EC9A7A0C8459E21">
    <w:name w:val="E85C7288D8A44F2EB7EC9A7A0C8459E2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B5B"/>
    <w:rPr>
      <w:rFonts w:eastAsiaTheme="majorEastAsia" w:cstheme="majorBidi"/>
      <w:color w:val="FFFFFF" w:themeColor="background1"/>
      <w:sz w:val="28"/>
      <w:szCs w:val="24"/>
      <w:lang w:val="en-US" w:eastAsia="ja-JP"/>
    </w:rPr>
  </w:style>
  <w:style w:type="paragraph" w:customStyle="1" w:styleId="E189D68DA404406197254F7B4B82FA811">
    <w:name w:val="E189D68DA404406197254F7B4B82FA81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FC46001D140242EDB71DF621B4D36FFB1">
    <w:name w:val="FC46001D140242EDB71DF621B4D36FFB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21194F0709174AC8A1D7643F68572B951">
    <w:name w:val="21194F0709174AC8A1D7643F68572B95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BDF3121D1C854828A6FD65B9DF278BAB1">
    <w:name w:val="BDF3121D1C854828A6FD65B9DF278BAB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00BEFB54C7D84759951279FCAEBC20061">
    <w:name w:val="00BEFB54C7D84759951279FCAEBC2006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FF4C0793E9754A24B5F84DD2DE7DEBDF1">
    <w:name w:val="FF4C0793E9754A24B5F84DD2DE7DEBDF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ndardCP">
  <a:themeElements>
    <a:clrScheme name="Viasona">
      <a:dk1>
        <a:sysClr val="windowText" lastClr="000000"/>
      </a:dk1>
      <a:lt1>
        <a:srgbClr val="FFFFFF"/>
      </a:lt1>
      <a:dk2>
        <a:srgbClr val="002F5D"/>
      </a:dk2>
      <a:lt2>
        <a:srgbClr val="ADCB37"/>
      </a:lt2>
      <a:accent1>
        <a:srgbClr val="002F5D"/>
      </a:accent1>
      <a:accent2>
        <a:srgbClr val="ADCB37"/>
      </a:accent2>
      <a:accent3>
        <a:srgbClr val="FFFFFF"/>
      </a:accent3>
      <a:accent4>
        <a:srgbClr val="ADCB3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iasona">
      <a:majorFont>
        <a:latin typeface="Nexa Bold"/>
        <a:ea typeface=""/>
        <a:cs typeface=""/>
      </a:majorFont>
      <a:minorFont>
        <a:latin typeface="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mit Farbblöcken.dotx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2021-11-04T13:59:00Z</dcterms:created>
  <dcterms:modified xsi:type="dcterms:W3CDTF">2021-11-15T14:23:00Z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